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9" w:type="dxa"/>
        <w:tblInd w:w="-951" w:type="dxa"/>
        <w:tblLook w:val="04A0" w:firstRow="1" w:lastRow="0" w:firstColumn="1" w:lastColumn="0" w:noHBand="0" w:noVBand="1"/>
      </w:tblPr>
      <w:tblGrid>
        <w:gridCol w:w="1217"/>
        <w:gridCol w:w="3537"/>
        <w:gridCol w:w="1495"/>
        <w:gridCol w:w="2100"/>
        <w:gridCol w:w="650"/>
        <w:gridCol w:w="1420"/>
      </w:tblGrid>
      <w:tr w:rsidR="006F19FA" w:rsidRPr="007A7EAB" w:rsidTr="00327C7B">
        <w:tc>
          <w:tcPr>
            <w:tcW w:w="1217" w:type="dxa"/>
          </w:tcPr>
          <w:p w:rsidR="006F19FA" w:rsidRPr="007A7EAB" w:rsidRDefault="006F19FA" w:rsidP="005B30C7">
            <w:pPr>
              <w:rPr>
                <w:rFonts w:ascii="Arial" w:hAnsi="Arial" w:cs="Arial"/>
                <w:color w:val="0033CC"/>
                <w:sz w:val="20"/>
              </w:rPr>
            </w:pPr>
          </w:p>
        </w:tc>
        <w:tc>
          <w:tcPr>
            <w:tcW w:w="3537" w:type="dxa"/>
          </w:tcPr>
          <w:p w:rsidR="006F19FA" w:rsidRPr="006373B0" w:rsidRDefault="006F19FA" w:rsidP="005B30C7">
            <w:pPr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</w:p>
        </w:tc>
        <w:tc>
          <w:tcPr>
            <w:tcW w:w="1495" w:type="dxa"/>
          </w:tcPr>
          <w:p w:rsidR="006F19FA" w:rsidRPr="007A7EAB" w:rsidRDefault="006F19FA" w:rsidP="005B30C7">
            <w:pPr>
              <w:rPr>
                <w:rFonts w:ascii="Arial" w:hAnsi="Arial" w:cs="Arial"/>
                <w:color w:val="0033CC"/>
                <w:sz w:val="20"/>
              </w:rPr>
            </w:pPr>
          </w:p>
        </w:tc>
        <w:tc>
          <w:tcPr>
            <w:tcW w:w="4170" w:type="dxa"/>
            <w:gridSpan w:val="3"/>
          </w:tcPr>
          <w:p w:rsidR="006F19FA" w:rsidRPr="007A7EAB" w:rsidRDefault="006F19FA" w:rsidP="005B30C7">
            <w:pPr>
              <w:rPr>
                <w:rFonts w:ascii="Arial" w:hAnsi="Arial" w:cs="Arial"/>
                <w:color w:val="0033CC"/>
                <w:sz w:val="20"/>
              </w:rPr>
            </w:pPr>
          </w:p>
        </w:tc>
      </w:tr>
      <w:tr w:rsidR="006F19FA" w:rsidRPr="007A7EAB" w:rsidTr="00327C7B">
        <w:tc>
          <w:tcPr>
            <w:tcW w:w="1217" w:type="dxa"/>
            <w:vAlign w:val="center"/>
          </w:tcPr>
          <w:p w:rsidR="00B01F91" w:rsidRDefault="00B01F91" w:rsidP="005B30C7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6F19FA" w:rsidRPr="00327C7B" w:rsidRDefault="006F19FA" w:rsidP="005B30C7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27C7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Customer:</w:t>
            </w:r>
          </w:p>
        </w:tc>
        <w:tc>
          <w:tcPr>
            <w:tcW w:w="3537" w:type="dxa"/>
            <w:tcBorders>
              <w:bottom w:val="single" w:sz="6" w:space="0" w:color="0000FF"/>
            </w:tcBorders>
            <w:vAlign w:val="center"/>
          </w:tcPr>
          <w:p w:rsidR="00B01F91" w:rsidRDefault="00E12C27" w:rsidP="005B30C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98425</wp:posOffset>
                      </wp:positionV>
                      <wp:extent cx="1247775" cy="361950"/>
                      <wp:effectExtent l="10160" t="13970" r="8890" b="508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04728" id="Rectangle 2" o:spid="_x0000_s1026" style="position:absolute;margin-left:-4.25pt;margin-top:7.75pt;width:98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" strokecolor="white [3212]"/>
                  </w:pict>
                </mc:Fallback>
              </mc:AlternateContent>
            </w:r>
          </w:p>
          <w:p w:rsidR="006F19FA" w:rsidRPr="00327C7B" w:rsidRDefault="008E212E" w:rsidP="005B30C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SOGO Electronics</w:t>
            </w:r>
          </w:p>
        </w:tc>
        <w:tc>
          <w:tcPr>
            <w:tcW w:w="1495" w:type="dxa"/>
          </w:tcPr>
          <w:p w:rsidR="00B01F91" w:rsidRDefault="00B01F91" w:rsidP="005B30C7">
            <w:pPr>
              <w:tabs>
                <w:tab w:val="left" w:pos="1440"/>
              </w:tabs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6F19FA" w:rsidRPr="00327C7B" w:rsidRDefault="006F19FA" w:rsidP="005B30C7">
            <w:pPr>
              <w:tabs>
                <w:tab w:val="left" w:pos="1440"/>
              </w:tabs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27C7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Tested By:</w:t>
            </w:r>
          </w:p>
        </w:tc>
        <w:tc>
          <w:tcPr>
            <w:tcW w:w="4170" w:type="dxa"/>
            <w:gridSpan w:val="3"/>
            <w:tcBorders>
              <w:bottom w:val="single" w:sz="6" w:space="0" w:color="0000FF"/>
            </w:tcBorders>
          </w:tcPr>
          <w:p w:rsidR="00B01F91" w:rsidRDefault="00B01F91" w:rsidP="00F45C37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6F19FA" w:rsidRPr="00327C7B" w:rsidRDefault="00F45C37" w:rsidP="00F45C37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H. Gonzales</w:t>
            </w:r>
          </w:p>
        </w:tc>
      </w:tr>
      <w:tr w:rsidR="006F19FA" w:rsidRPr="007A7EAB" w:rsidTr="00327C7B">
        <w:tc>
          <w:tcPr>
            <w:tcW w:w="1217" w:type="dxa"/>
            <w:vAlign w:val="center"/>
          </w:tcPr>
          <w:p w:rsidR="006F19FA" w:rsidRPr="00327C7B" w:rsidRDefault="006F19FA" w:rsidP="005B30C7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27C7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SO No:</w:t>
            </w:r>
          </w:p>
        </w:tc>
        <w:tc>
          <w:tcPr>
            <w:tcW w:w="3537" w:type="dxa"/>
            <w:tcBorders>
              <w:top w:val="single" w:sz="6" w:space="0" w:color="0000FF"/>
              <w:bottom w:val="single" w:sz="6" w:space="0" w:color="0000FF"/>
            </w:tcBorders>
            <w:vAlign w:val="center"/>
          </w:tcPr>
          <w:p w:rsidR="006F19FA" w:rsidRPr="00327C7B" w:rsidRDefault="008E212E" w:rsidP="005B30C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SO13-341-A-P</w:t>
            </w:r>
          </w:p>
        </w:tc>
        <w:tc>
          <w:tcPr>
            <w:tcW w:w="1495" w:type="dxa"/>
          </w:tcPr>
          <w:p w:rsidR="006F19FA" w:rsidRPr="00327C7B" w:rsidRDefault="006F19FA" w:rsidP="005B30C7">
            <w:pPr>
              <w:pStyle w:val="Heading2"/>
              <w:jc w:val="right"/>
              <w:rPr>
                <w:rFonts w:cs="Arial"/>
                <w:color w:val="0000FF"/>
                <w:szCs w:val="20"/>
              </w:rPr>
            </w:pPr>
            <w:r w:rsidRPr="00327C7B">
              <w:rPr>
                <w:rFonts w:cs="Arial"/>
                <w:color w:val="0000FF"/>
                <w:szCs w:val="20"/>
              </w:rPr>
              <w:t>Temperature:</w:t>
            </w:r>
          </w:p>
        </w:tc>
        <w:tc>
          <w:tcPr>
            <w:tcW w:w="4170" w:type="dxa"/>
            <w:gridSpan w:val="3"/>
            <w:tcBorders>
              <w:top w:val="single" w:sz="6" w:space="0" w:color="0000FF"/>
              <w:bottom w:val="single" w:sz="6" w:space="0" w:color="0000FF"/>
            </w:tcBorders>
          </w:tcPr>
          <w:p w:rsidR="006F19FA" w:rsidRPr="00327C7B" w:rsidRDefault="006F19FA" w:rsidP="005B30C7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27C7B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+25°C </w:t>
            </w:r>
          </w:p>
        </w:tc>
      </w:tr>
      <w:tr w:rsidR="006F19FA" w:rsidRPr="007A7EAB" w:rsidTr="00327C7B">
        <w:trPr>
          <w:trHeight w:val="239"/>
        </w:trPr>
        <w:tc>
          <w:tcPr>
            <w:tcW w:w="1217" w:type="dxa"/>
            <w:vAlign w:val="center"/>
          </w:tcPr>
          <w:p w:rsidR="006F19FA" w:rsidRPr="00327C7B" w:rsidRDefault="006F19FA" w:rsidP="005B30C7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27C7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Model No:</w:t>
            </w:r>
          </w:p>
        </w:tc>
        <w:tc>
          <w:tcPr>
            <w:tcW w:w="3537" w:type="dxa"/>
            <w:tcBorders>
              <w:top w:val="single" w:sz="6" w:space="0" w:color="0000FF"/>
              <w:bottom w:val="single" w:sz="6" w:space="0" w:color="0000FF"/>
            </w:tcBorders>
            <w:vAlign w:val="center"/>
          </w:tcPr>
          <w:p w:rsidR="006F19FA" w:rsidRPr="00327C7B" w:rsidRDefault="008E212E" w:rsidP="005B30C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E212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PE2-30-4G8G-2R0-10-12-SFF</w:t>
            </w:r>
          </w:p>
        </w:tc>
        <w:tc>
          <w:tcPr>
            <w:tcW w:w="1495" w:type="dxa"/>
          </w:tcPr>
          <w:p w:rsidR="006F19FA" w:rsidRPr="00327C7B" w:rsidRDefault="006F19FA" w:rsidP="005B30C7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27C7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Date:</w:t>
            </w:r>
          </w:p>
        </w:tc>
        <w:tc>
          <w:tcPr>
            <w:tcW w:w="4170" w:type="dxa"/>
            <w:gridSpan w:val="3"/>
            <w:tcBorders>
              <w:top w:val="single" w:sz="6" w:space="0" w:color="0000FF"/>
              <w:bottom w:val="single" w:sz="6" w:space="0" w:color="0000FF"/>
            </w:tcBorders>
          </w:tcPr>
          <w:p w:rsidR="006F19FA" w:rsidRPr="00327C7B" w:rsidRDefault="00F45C37" w:rsidP="00F45C37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02</w:t>
            </w:r>
            <w:r w:rsidR="006F19FA" w:rsidRPr="00327C7B">
              <w:rPr>
                <w:rFonts w:ascii="Arial" w:hAnsi="Arial" w:cs="Arial"/>
                <w:b/>
                <w:color w:val="0000FF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10</w:t>
            </w:r>
            <w:r w:rsidR="006F19FA" w:rsidRPr="00327C7B">
              <w:rPr>
                <w:rFonts w:ascii="Arial" w:hAnsi="Arial" w:cs="Arial"/>
                <w:b/>
                <w:color w:val="0000FF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14</w:t>
            </w:r>
          </w:p>
        </w:tc>
      </w:tr>
      <w:tr w:rsidR="006F19FA" w:rsidRPr="007A7EAB" w:rsidTr="00327C7B">
        <w:tc>
          <w:tcPr>
            <w:tcW w:w="1217" w:type="dxa"/>
            <w:vAlign w:val="center"/>
          </w:tcPr>
          <w:p w:rsidR="006F19FA" w:rsidRPr="00327C7B" w:rsidRDefault="006F19FA" w:rsidP="005B30C7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27C7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Serial No:</w:t>
            </w:r>
          </w:p>
        </w:tc>
        <w:tc>
          <w:tcPr>
            <w:tcW w:w="3537" w:type="dxa"/>
            <w:tcBorders>
              <w:top w:val="single" w:sz="6" w:space="0" w:color="0000FF"/>
              <w:bottom w:val="single" w:sz="6" w:space="0" w:color="0000FF"/>
            </w:tcBorders>
            <w:vAlign w:val="center"/>
          </w:tcPr>
          <w:p w:rsidR="006F19FA" w:rsidRPr="00327C7B" w:rsidRDefault="006F19FA" w:rsidP="00291465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27C7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PL</w:t>
            </w:r>
            <w:r w:rsidR="00D65BE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146</w:t>
            </w:r>
            <w:r w:rsidR="00CE7B1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</w:t>
            </w:r>
            <w:r w:rsidR="0029146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  <w:r w:rsidRPr="00327C7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/</w:t>
            </w:r>
            <w:r w:rsidR="00D65BE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1407</w:t>
            </w:r>
          </w:p>
        </w:tc>
        <w:tc>
          <w:tcPr>
            <w:tcW w:w="1495" w:type="dxa"/>
          </w:tcPr>
          <w:p w:rsidR="006F19FA" w:rsidRPr="00327C7B" w:rsidRDefault="006F19FA" w:rsidP="005B30C7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27C7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Drawing No:</w:t>
            </w:r>
          </w:p>
        </w:tc>
        <w:tc>
          <w:tcPr>
            <w:tcW w:w="2100" w:type="dxa"/>
            <w:tcBorders>
              <w:top w:val="single" w:sz="6" w:space="0" w:color="0000FF"/>
              <w:bottom w:val="single" w:sz="6" w:space="0" w:color="0000FF"/>
            </w:tcBorders>
          </w:tcPr>
          <w:p w:rsidR="006F19FA" w:rsidRPr="00327C7B" w:rsidRDefault="0020648A" w:rsidP="008E212E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276</w:t>
            </w:r>
            <w:r w:rsidR="008E212E">
              <w:rPr>
                <w:rFonts w:ascii="Arial" w:hAnsi="Arial" w:cs="Arial"/>
                <w:b/>
                <w:color w:val="0000FF"/>
                <w:sz w:val="20"/>
                <w:szCs w:val="20"/>
              </w:rPr>
              <w:t>07584</w:t>
            </w:r>
          </w:p>
        </w:tc>
        <w:tc>
          <w:tcPr>
            <w:tcW w:w="650" w:type="dxa"/>
          </w:tcPr>
          <w:p w:rsidR="006F19FA" w:rsidRPr="00327C7B" w:rsidRDefault="006F19FA" w:rsidP="005B30C7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27C7B">
              <w:rPr>
                <w:rFonts w:ascii="Arial" w:hAnsi="Arial" w:cs="Arial"/>
                <w:b/>
                <w:color w:val="0000FF"/>
                <w:sz w:val="20"/>
                <w:szCs w:val="20"/>
              </w:rPr>
              <w:t>Rev:</w:t>
            </w:r>
          </w:p>
        </w:tc>
        <w:tc>
          <w:tcPr>
            <w:tcW w:w="1420" w:type="dxa"/>
            <w:tcBorders>
              <w:top w:val="single" w:sz="6" w:space="0" w:color="0000FF"/>
              <w:bottom w:val="single" w:sz="6" w:space="0" w:color="0000FF"/>
            </w:tcBorders>
          </w:tcPr>
          <w:p w:rsidR="006F19FA" w:rsidRPr="00327C7B" w:rsidRDefault="008E212E" w:rsidP="005B30C7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A1</w:t>
            </w:r>
          </w:p>
        </w:tc>
      </w:tr>
      <w:tr w:rsidR="006F19FA" w:rsidRPr="007A7EAB" w:rsidTr="00327C7B">
        <w:tc>
          <w:tcPr>
            <w:tcW w:w="1217" w:type="dxa"/>
          </w:tcPr>
          <w:p w:rsidR="006F19FA" w:rsidRPr="007A7EAB" w:rsidRDefault="006F19FA" w:rsidP="005B30C7">
            <w:pPr>
              <w:rPr>
                <w:rFonts w:ascii="Arial" w:hAnsi="Arial" w:cs="Arial"/>
                <w:color w:val="0033CC"/>
                <w:sz w:val="20"/>
              </w:rPr>
            </w:pPr>
          </w:p>
        </w:tc>
        <w:tc>
          <w:tcPr>
            <w:tcW w:w="3537" w:type="dxa"/>
            <w:tcBorders>
              <w:top w:val="single" w:sz="6" w:space="0" w:color="0000FF"/>
            </w:tcBorders>
          </w:tcPr>
          <w:p w:rsidR="006F19FA" w:rsidRPr="007A7EAB" w:rsidRDefault="006F19FA" w:rsidP="005B30C7">
            <w:pPr>
              <w:rPr>
                <w:rFonts w:ascii="Arial" w:hAnsi="Arial" w:cs="Arial"/>
                <w:color w:val="0033CC"/>
                <w:sz w:val="20"/>
              </w:rPr>
            </w:pPr>
          </w:p>
        </w:tc>
        <w:tc>
          <w:tcPr>
            <w:tcW w:w="1495" w:type="dxa"/>
          </w:tcPr>
          <w:p w:rsidR="006F19FA" w:rsidRPr="007A7EAB" w:rsidRDefault="006F19FA" w:rsidP="005B30C7">
            <w:pPr>
              <w:rPr>
                <w:rFonts w:ascii="Arial" w:hAnsi="Arial" w:cs="Arial"/>
                <w:color w:val="0033CC"/>
                <w:sz w:val="20"/>
              </w:rPr>
            </w:pPr>
          </w:p>
        </w:tc>
        <w:tc>
          <w:tcPr>
            <w:tcW w:w="4170" w:type="dxa"/>
            <w:gridSpan w:val="3"/>
          </w:tcPr>
          <w:p w:rsidR="006F19FA" w:rsidRPr="007A7EAB" w:rsidRDefault="006F19FA" w:rsidP="005B30C7">
            <w:pPr>
              <w:rPr>
                <w:rFonts w:ascii="Arial" w:hAnsi="Arial" w:cs="Arial"/>
                <w:color w:val="0033CC"/>
                <w:sz w:val="20"/>
              </w:rPr>
            </w:pPr>
          </w:p>
        </w:tc>
      </w:tr>
    </w:tbl>
    <w:p w:rsidR="00117AE7" w:rsidRDefault="00117AE7">
      <w:pPr>
        <w:rPr>
          <w:rFonts w:ascii="Arial" w:hAnsi="Arial" w:cs="Arial"/>
          <w:color w:val="0033CC"/>
          <w:sz w:val="20"/>
        </w:rPr>
      </w:pPr>
    </w:p>
    <w:p w:rsidR="00B01F91" w:rsidRPr="007A7EAB" w:rsidRDefault="00B01F91">
      <w:pPr>
        <w:rPr>
          <w:rFonts w:ascii="Arial" w:hAnsi="Arial" w:cs="Arial"/>
          <w:color w:val="0033CC"/>
          <w:sz w:val="20"/>
        </w:rPr>
      </w:pPr>
    </w:p>
    <w:tbl>
      <w:tblPr>
        <w:tblW w:w="10350" w:type="dxa"/>
        <w:tblInd w:w="-9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260"/>
        <w:gridCol w:w="1710"/>
        <w:gridCol w:w="1080"/>
        <w:gridCol w:w="2880"/>
        <w:gridCol w:w="114"/>
        <w:gridCol w:w="786"/>
        <w:gridCol w:w="1800"/>
        <w:gridCol w:w="720"/>
      </w:tblGrid>
      <w:tr w:rsidR="007A7EAB" w:rsidRPr="007A7EAB" w:rsidTr="008E212E">
        <w:trPr>
          <w:trHeight w:val="606"/>
        </w:trPr>
        <w:tc>
          <w:tcPr>
            <w:tcW w:w="1260" w:type="dxa"/>
            <w:tcBorders>
              <w:top w:val="triple" w:sz="4" w:space="0" w:color="0000FF"/>
              <w:left w:val="trip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A7EAB" w:rsidRPr="00E31F8E" w:rsidRDefault="007A7EAB" w:rsidP="003C546D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  <w:sz w:val="22"/>
                <w:szCs w:val="22"/>
              </w:rPr>
            </w:pPr>
            <w:r w:rsidRPr="00E31F8E">
              <w:rPr>
                <w:rFonts w:ascii="Arial" w:hAnsi="Arial" w:cs="Arial"/>
                <w:b/>
                <w:bCs/>
                <w:caps/>
                <w:color w:val="0000FF"/>
                <w:sz w:val="22"/>
                <w:szCs w:val="22"/>
              </w:rPr>
              <w:t>Test.</w:t>
            </w:r>
          </w:p>
          <w:p w:rsidR="007A7EAB" w:rsidRPr="00E31F8E" w:rsidRDefault="007A7EAB" w:rsidP="003C546D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  <w:sz w:val="22"/>
                <w:szCs w:val="22"/>
              </w:rPr>
            </w:pPr>
            <w:r w:rsidRPr="00E31F8E">
              <w:rPr>
                <w:rFonts w:ascii="Arial" w:hAnsi="Arial" w:cs="Arial"/>
                <w:b/>
                <w:bCs/>
                <w:caps/>
                <w:color w:val="0000FF"/>
                <w:sz w:val="22"/>
                <w:szCs w:val="22"/>
              </w:rPr>
              <w:t>Item No</w:t>
            </w:r>
          </w:p>
        </w:tc>
        <w:tc>
          <w:tcPr>
            <w:tcW w:w="2790" w:type="dxa"/>
            <w:gridSpan w:val="2"/>
            <w:tcBorders>
              <w:top w:val="triple" w:sz="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A7EAB" w:rsidRPr="00E31F8E" w:rsidRDefault="007A7EAB" w:rsidP="003C546D">
            <w:pPr>
              <w:pStyle w:val="Heading1"/>
              <w:rPr>
                <w:caps/>
                <w:color w:val="0000FF"/>
                <w:sz w:val="22"/>
                <w:szCs w:val="22"/>
              </w:rPr>
            </w:pPr>
            <w:r w:rsidRPr="00E31F8E">
              <w:rPr>
                <w:caps/>
                <w:color w:val="0000FF"/>
                <w:sz w:val="22"/>
                <w:szCs w:val="22"/>
              </w:rPr>
              <w:t>PARAMETERS</w:t>
            </w:r>
          </w:p>
        </w:tc>
        <w:tc>
          <w:tcPr>
            <w:tcW w:w="2880" w:type="dxa"/>
            <w:tcBorders>
              <w:top w:val="triple" w:sz="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A7EAB" w:rsidRPr="00E31F8E" w:rsidRDefault="007A7EAB" w:rsidP="003C546D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  <w:sz w:val="22"/>
                <w:szCs w:val="22"/>
              </w:rPr>
            </w:pPr>
            <w:r w:rsidRPr="00E31F8E">
              <w:rPr>
                <w:rFonts w:ascii="Arial" w:hAnsi="Arial" w:cs="Arial"/>
                <w:b/>
                <w:bCs/>
                <w:caps/>
                <w:color w:val="0000FF"/>
                <w:sz w:val="22"/>
                <w:szCs w:val="22"/>
              </w:rPr>
              <w:t>SPECIFIED VALUE</w:t>
            </w:r>
          </w:p>
        </w:tc>
        <w:tc>
          <w:tcPr>
            <w:tcW w:w="2700" w:type="dxa"/>
            <w:gridSpan w:val="3"/>
            <w:tcBorders>
              <w:top w:val="triple" w:sz="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A7EAB" w:rsidRPr="00E31F8E" w:rsidRDefault="007A7EAB" w:rsidP="003C546D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  <w:sz w:val="22"/>
                <w:szCs w:val="22"/>
              </w:rPr>
            </w:pPr>
            <w:r w:rsidRPr="00E31F8E">
              <w:rPr>
                <w:rFonts w:ascii="Arial" w:hAnsi="Arial" w:cs="Arial"/>
                <w:b/>
                <w:bCs/>
                <w:caps/>
                <w:color w:val="0000FF"/>
                <w:sz w:val="22"/>
                <w:szCs w:val="22"/>
              </w:rPr>
              <w:t>TEST</w:t>
            </w:r>
          </w:p>
          <w:p w:rsidR="007A7EAB" w:rsidRPr="00E31F8E" w:rsidRDefault="007A7EAB" w:rsidP="003C546D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  <w:sz w:val="22"/>
                <w:szCs w:val="22"/>
              </w:rPr>
            </w:pPr>
            <w:r w:rsidRPr="00E31F8E">
              <w:rPr>
                <w:rFonts w:ascii="Arial" w:hAnsi="Arial" w:cs="Arial"/>
                <w:b/>
                <w:bCs/>
                <w:caps/>
                <w:color w:val="0000FF"/>
                <w:sz w:val="22"/>
                <w:szCs w:val="22"/>
              </w:rPr>
              <w:t>RESULTS</w:t>
            </w:r>
          </w:p>
        </w:tc>
        <w:tc>
          <w:tcPr>
            <w:tcW w:w="720" w:type="dxa"/>
            <w:tcBorders>
              <w:top w:val="triple" w:sz="4" w:space="0" w:color="0000FF"/>
              <w:left w:val="single" w:sz="6" w:space="0" w:color="0000FF"/>
              <w:bottom w:val="single" w:sz="6" w:space="0" w:color="0000FF"/>
              <w:right w:val="triple" w:sz="4" w:space="0" w:color="0000FF"/>
            </w:tcBorders>
            <w:vAlign w:val="center"/>
          </w:tcPr>
          <w:p w:rsidR="007A7EAB" w:rsidRPr="00E31F8E" w:rsidRDefault="007A7EAB" w:rsidP="003C546D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  <w:sz w:val="22"/>
                <w:szCs w:val="22"/>
              </w:rPr>
            </w:pPr>
            <w:r w:rsidRPr="00E31F8E">
              <w:rPr>
                <w:rFonts w:ascii="Arial" w:hAnsi="Arial" w:cs="Arial"/>
                <w:b/>
                <w:bCs/>
                <w:caps/>
                <w:color w:val="0000FF"/>
                <w:sz w:val="22"/>
                <w:szCs w:val="22"/>
              </w:rPr>
              <w:t>qa</w:t>
            </w:r>
          </w:p>
          <w:p w:rsidR="007A7EAB" w:rsidRPr="00E31F8E" w:rsidRDefault="007A7EAB" w:rsidP="003C546D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  <w:sz w:val="22"/>
                <w:szCs w:val="22"/>
              </w:rPr>
            </w:pPr>
            <w:r w:rsidRPr="00E31F8E">
              <w:rPr>
                <w:rFonts w:ascii="Arial" w:hAnsi="Arial" w:cs="Arial"/>
                <w:b/>
                <w:bCs/>
                <w:caps/>
                <w:color w:val="0000FF"/>
                <w:sz w:val="22"/>
                <w:szCs w:val="22"/>
              </w:rPr>
              <w:t>qc</w:t>
            </w:r>
          </w:p>
        </w:tc>
      </w:tr>
      <w:tr w:rsidR="008E212E" w:rsidRPr="007A7EAB" w:rsidTr="008E212E">
        <w:trPr>
          <w:trHeight w:val="720"/>
        </w:trPr>
        <w:tc>
          <w:tcPr>
            <w:tcW w:w="1260" w:type="dxa"/>
            <w:tcBorders>
              <w:top w:val="single" w:sz="6" w:space="0" w:color="0000FF"/>
              <w:left w:val="trip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2790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Frequency Range:</w:t>
            </w:r>
          </w:p>
        </w:tc>
        <w:tc>
          <w:tcPr>
            <w:tcW w:w="28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4.0 to 8.0 GHz</w:t>
            </w:r>
          </w:p>
        </w:tc>
        <w:tc>
          <w:tcPr>
            <w:tcW w:w="2700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Default="008E212E" w:rsidP="008E212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/>
                <w:bCs/>
                <w:color w:val="0000FF"/>
                <w:sz w:val="20"/>
              </w:rPr>
              <w:t>4.0 to 8.0 GHz</w:t>
            </w:r>
          </w:p>
          <w:p w:rsidR="00D65BEA" w:rsidRPr="008E212E" w:rsidRDefault="00D65BEA" w:rsidP="008E212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(See Plot)</w:t>
            </w:r>
          </w:p>
        </w:tc>
        <w:tc>
          <w:tcPr>
            <w:tcW w:w="7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triple" w:sz="4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8E212E" w:rsidRPr="007A7EAB" w:rsidTr="008E212E">
        <w:trPr>
          <w:trHeight w:val="720"/>
        </w:trPr>
        <w:tc>
          <w:tcPr>
            <w:tcW w:w="1260" w:type="dxa"/>
            <w:tcBorders>
              <w:top w:val="single" w:sz="6" w:space="0" w:color="0000FF"/>
              <w:left w:val="trip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2</w:t>
            </w:r>
          </w:p>
        </w:tc>
        <w:tc>
          <w:tcPr>
            <w:tcW w:w="2790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Gain:</w:t>
            </w:r>
          </w:p>
        </w:tc>
        <w:tc>
          <w:tcPr>
            <w:tcW w:w="28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27dB Typ</w:t>
            </w:r>
            <w:r w:rsidR="00D65BEA">
              <w:rPr>
                <w:rFonts w:ascii="Arial" w:hAnsi="Arial" w:cs="Arial"/>
                <w:bCs/>
                <w:color w:val="0000FF"/>
                <w:sz w:val="20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D65BEA" w:rsidRDefault="00D6233E" w:rsidP="00D65BE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27</w:t>
            </w:r>
            <w:r w:rsidR="00D65BEA">
              <w:rPr>
                <w:rFonts w:ascii="Arial" w:hAnsi="Arial" w:cs="Arial"/>
                <w:b/>
                <w:bCs/>
                <w:color w:val="0000FF"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77</w:t>
            </w:r>
            <w:r w:rsidR="00D65BEA">
              <w:rPr>
                <w:rFonts w:ascii="Arial" w:hAnsi="Arial" w:cs="Arial"/>
                <w:b/>
                <w:bCs/>
                <w:color w:val="0000FF"/>
                <w:sz w:val="20"/>
              </w:rPr>
              <w:t>dB Min.</w:t>
            </w:r>
          </w:p>
          <w:p w:rsidR="008E212E" w:rsidRPr="008E212E" w:rsidRDefault="00D6233E" w:rsidP="00D6233E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28</w:t>
            </w:r>
            <w:r w:rsidR="00D65BEA">
              <w:rPr>
                <w:rFonts w:ascii="Arial" w:hAnsi="Arial" w:cs="Arial"/>
                <w:b/>
                <w:bCs/>
                <w:color w:val="0000FF"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69</w:t>
            </w:r>
            <w:r w:rsidR="008E212E" w:rsidRPr="008E212E">
              <w:rPr>
                <w:rFonts w:ascii="Arial" w:hAnsi="Arial" w:cs="Arial"/>
                <w:b/>
                <w:bCs/>
                <w:color w:val="0000FF"/>
                <w:sz w:val="20"/>
              </w:rPr>
              <w:t>dB</w:t>
            </w:r>
            <w:r w:rsidR="00D65BEA">
              <w:rPr>
                <w:rFonts w:ascii="Arial" w:hAnsi="Arial" w:cs="Arial"/>
                <w:b/>
                <w:bCs/>
                <w:color w:val="0000FF"/>
                <w:sz w:val="20"/>
              </w:rPr>
              <w:t xml:space="preserve"> Max.</w:t>
            </w:r>
            <w:r w:rsidR="008E212E" w:rsidRPr="008E212E">
              <w:rPr>
                <w:rFonts w:ascii="Arial" w:hAnsi="Arial" w:cs="Arial"/>
                <w:b/>
                <w:bCs/>
                <w:color w:val="0000FF"/>
                <w:sz w:val="20"/>
              </w:rPr>
              <w:br/>
              <w:t>(See Plot)</w:t>
            </w:r>
          </w:p>
        </w:tc>
        <w:tc>
          <w:tcPr>
            <w:tcW w:w="7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triple" w:sz="4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8E212E" w:rsidRPr="007A7EAB" w:rsidTr="008E212E">
        <w:trPr>
          <w:trHeight w:val="720"/>
        </w:trPr>
        <w:tc>
          <w:tcPr>
            <w:tcW w:w="1260" w:type="dxa"/>
            <w:tcBorders>
              <w:top w:val="single" w:sz="6" w:space="0" w:color="0000FF"/>
              <w:left w:val="trip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3</w:t>
            </w:r>
          </w:p>
        </w:tc>
        <w:tc>
          <w:tcPr>
            <w:tcW w:w="2790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Gain Flatness:</w:t>
            </w:r>
          </w:p>
        </w:tc>
        <w:tc>
          <w:tcPr>
            <w:tcW w:w="28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</w:p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±1.0dB Max.</w:t>
            </w:r>
            <w:r w:rsidRPr="008E212E">
              <w:rPr>
                <w:rFonts w:ascii="Arial" w:hAnsi="Arial" w:cs="Arial"/>
                <w:bCs/>
                <w:color w:val="0000FF"/>
                <w:sz w:val="20"/>
              </w:rPr>
              <w:br/>
            </w:r>
          </w:p>
        </w:tc>
        <w:tc>
          <w:tcPr>
            <w:tcW w:w="2700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Default="008E212E" w:rsidP="00D65BE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/>
                <w:bCs/>
                <w:color w:val="0000FF"/>
                <w:sz w:val="20"/>
              </w:rPr>
              <w:t>±</w:t>
            </w:r>
            <w:r w:rsidR="00D65BEA">
              <w:rPr>
                <w:rFonts w:ascii="Arial" w:hAnsi="Arial" w:cs="Arial"/>
                <w:b/>
                <w:bCs/>
                <w:color w:val="0000FF"/>
                <w:sz w:val="20"/>
              </w:rPr>
              <w:t xml:space="preserve"> 0.</w:t>
            </w:r>
            <w:r w:rsidR="00D6233E">
              <w:rPr>
                <w:rFonts w:ascii="Arial" w:hAnsi="Arial" w:cs="Arial"/>
                <w:b/>
                <w:bCs/>
                <w:color w:val="0000FF"/>
                <w:sz w:val="20"/>
              </w:rPr>
              <w:t>46</w:t>
            </w:r>
            <w:r w:rsidRPr="008E212E">
              <w:rPr>
                <w:rFonts w:ascii="Arial" w:hAnsi="Arial" w:cs="Arial"/>
                <w:b/>
                <w:bCs/>
                <w:color w:val="0000FF"/>
                <w:sz w:val="20"/>
              </w:rPr>
              <w:t>dB</w:t>
            </w:r>
          </w:p>
          <w:p w:rsidR="00D65BEA" w:rsidRPr="008E212E" w:rsidRDefault="00D65BEA" w:rsidP="00D65BE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(See Plot)</w:t>
            </w:r>
          </w:p>
        </w:tc>
        <w:tc>
          <w:tcPr>
            <w:tcW w:w="7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triple" w:sz="4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8E212E" w:rsidRPr="007A7EAB" w:rsidTr="008E212E">
        <w:trPr>
          <w:trHeight w:val="720"/>
        </w:trPr>
        <w:tc>
          <w:tcPr>
            <w:tcW w:w="1260" w:type="dxa"/>
            <w:tcBorders>
              <w:top w:val="single" w:sz="6" w:space="0" w:color="0000FF"/>
              <w:left w:val="trip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4</w:t>
            </w:r>
          </w:p>
        </w:tc>
        <w:tc>
          <w:tcPr>
            <w:tcW w:w="2790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Noise Figure:</w:t>
            </w:r>
          </w:p>
        </w:tc>
        <w:tc>
          <w:tcPr>
            <w:tcW w:w="28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 xml:space="preserve">2.0dB Max. </w:t>
            </w:r>
          </w:p>
        </w:tc>
        <w:tc>
          <w:tcPr>
            <w:tcW w:w="2700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:rsidR="008E212E" w:rsidRPr="008E212E" w:rsidRDefault="00D6233E" w:rsidP="008E212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1</w:t>
            </w:r>
            <w:r w:rsidR="00D65BEA">
              <w:rPr>
                <w:rFonts w:ascii="Arial" w:hAnsi="Arial" w:cs="Arial"/>
                <w:b/>
                <w:bCs/>
                <w:color w:val="0000FF"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79</w:t>
            </w:r>
            <w:r w:rsidR="008E212E" w:rsidRPr="008E212E">
              <w:rPr>
                <w:rFonts w:ascii="Arial" w:hAnsi="Arial" w:cs="Arial"/>
                <w:b/>
                <w:bCs/>
                <w:color w:val="0000FF"/>
                <w:sz w:val="20"/>
              </w:rPr>
              <w:t>dB</w:t>
            </w:r>
            <w:r w:rsidR="00D65BEA">
              <w:rPr>
                <w:rFonts w:ascii="Arial" w:hAnsi="Arial" w:cs="Arial"/>
                <w:b/>
                <w:bCs/>
                <w:color w:val="0000FF"/>
                <w:sz w:val="20"/>
              </w:rPr>
              <w:t xml:space="preserve"> @ 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8</w:t>
            </w:r>
            <w:r w:rsidR="00D65BEA">
              <w:rPr>
                <w:rFonts w:ascii="Arial" w:hAnsi="Arial" w:cs="Arial"/>
                <w:b/>
                <w:bCs/>
                <w:color w:val="0000FF"/>
                <w:sz w:val="20"/>
              </w:rPr>
              <w:t xml:space="preserve"> GHz</w:t>
            </w:r>
            <w:r w:rsidR="008E212E" w:rsidRPr="008E212E">
              <w:rPr>
                <w:rFonts w:ascii="Arial" w:hAnsi="Arial" w:cs="Arial"/>
                <w:b/>
                <w:bCs/>
                <w:color w:val="0000FF"/>
                <w:sz w:val="20"/>
              </w:rPr>
              <w:br/>
              <w:t>(See Plot)</w:t>
            </w:r>
          </w:p>
          <w:p w:rsidR="008E212E" w:rsidRPr="008E212E" w:rsidRDefault="008E212E" w:rsidP="008E212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triple" w:sz="4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8E212E" w:rsidRPr="007A7EAB" w:rsidTr="008E212E">
        <w:trPr>
          <w:trHeight w:val="720"/>
        </w:trPr>
        <w:tc>
          <w:tcPr>
            <w:tcW w:w="1260" w:type="dxa"/>
            <w:tcBorders>
              <w:top w:val="single" w:sz="6" w:space="0" w:color="0000FF"/>
              <w:left w:val="trip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5</w:t>
            </w:r>
          </w:p>
        </w:tc>
        <w:tc>
          <w:tcPr>
            <w:tcW w:w="2790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Pout @ 1dB Compression:</w:t>
            </w:r>
          </w:p>
        </w:tc>
        <w:tc>
          <w:tcPr>
            <w:tcW w:w="28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+10dBm Min.</w:t>
            </w:r>
          </w:p>
        </w:tc>
        <w:tc>
          <w:tcPr>
            <w:tcW w:w="2700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D65BEA" w:rsidRDefault="008E212E" w:rsidP="00D65BEA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65BEA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D6233E">
              <w:rPr>
                <w:rFonts w:ascii="Arial" w:hAnsi="Arial" w:cs="Arial"/>
                <w:b/>
                <w:bCs/>
                <w:color w:val="0000FF"/>
                <w:sz w:val="20"/>
              </w:rPr>
              <w:t>&gt;</w:t>
            </w:r>
            <w:r w:rsidR="00D65BEA" w:rsidRPr="00D65BEA">
              <w:rPr>
                <w:rFonts w:ascii="Arial" w:hAnsi="Arial" w:cs="Arial"/>
                <w:b/>
                <w:bCs/>
                <w:color w:val="0000FF"/>
                <w:sz w:val="20"/>
              </w:rPr>
              <w:t>10dBm</w:t>
            </w:r>
          </w:p>
        </w:tc>
        <w:tc>
          <w:tcPr>
            <w:tcW w:w="7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triple" w:sz="4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</w:p>
        </w:tc>
      </w:tr>
      <w:tr w:rsidR="008E212E" w:rsidRPr="007A7EAB" w:rsidTr="008E212E">
        <w:trPr>
          <w:trHeight w:val="720"/>
        </w:trPr>
        <w:tc>
          <w:tcPr>
            <w:tcW w:w="1260" w:type="dxa"/>
            <w:tcBorders>
              <w:top w:val="single" w:sz="6" w:space="0" w:color="0000FF"/>
              <w:left w:val="trip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6</w:t>
            </w:r>
          </w:p>
        </w:tc>
        <w:tc>
          <w:tcPr>
            <w:tcW w:w="2790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VSWR:</w:t>
            </w:r>
            <w:r w:rsidRPr="008E212E">
              <w:rPr>
                <w:rFonts w:ascii="Arial" w:hAnsi="Arial" w:cs="Arial"/>
                <w:bCs/>
                <w:color w:val="0000FF"/>
                <w:sz w:val="20"/>
              </w:rPr>
              <w:br/>
              <w:t>(Input/Output)</w:t>
            </w:r>
          </w:p>
        </w:tc>
        <w:tc>
          <w:tcPr>
            <w:tcW w:w="28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2.0:1 Max</w:t>
            </w:r>
          </w:p>
        </w:tc>
        <w:tc>
          <w:tcPr>
            <w:tcW w:w="2700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8E212E" w:rsidRPr="008E212E" w:rsidRDefault="00D65BEA" w:rsidP="008E212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 xml:space="preserve">Input     </w:t>
            </w:r>
            <w:r w:rsidR="00D6233E">
              <w:rPr>
                <w:rFonts w:ascii="Arial" w:hAnsi="Arial" w:cs="Arial"/>
                <w:b/>
                <w:bCs/>
                <w:color w:val="0000FF"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.</w:t>
            </w:r>
            <w:r w:rsidR="00D6233E">
              <w:rPr>
                <w:rFonts w:ascii="Arial" w:hAnsi="Arial" w:cs="Arial"/>
                <w:b/>
                <w:bCs/>
                <w:color w:val="0000FF"/>
                <w:sz w:val="20"/>
              </w:rPr>
              <w:t>49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:1</w:t>
            </w:r>
          </w:p>
          <w:p w:rsidR="008E212E" w:rsidRPr="008E212E" w:rsidRDefault="00D65BEA" w:rsidP="008E212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 xml:space="preserve">Output  </w:t>
            </w:r>
            <w:r w:rsidR="00D6233E">
              <w:rPr>
                <w:rFonts w:ascii="Arial" w:hAnsi="Arial" w:cs="Arial"/>
                <w:b/>
                <w:bCs/>
                <w:color w:val="0000FF"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.</w:t>
            </w:r>
            <w:r w:rsidR="00D6233E">
              <w:rPr>
                <w:rFonts w:ascii="Arial" w:hAnsi="Arial" w:cs="Arial"/>
                <w:b/>
                <w:bCs/>
                <w:color w:val="0000FF"/>
                <w:sz w:val="20"/>
              </w:rPr>
              <w:t>41</w:t>
            </w:r>
            <w:r w:rsidR="008E212E" w:rsidRPr="008E212E">
              <w:rPr>
                <w:rFonts w:ascii="Arial" w:hAnsi="Arial" w:cs="Arial"/>
                <w:b/>
                <w:bCs/>
                <w:color w:val="0000FF"/>
                <w:sz w:val="20"/>
              </w:rPr>
              <w:t>:1</w:t>
            </w:r>
          </w:p>
          <w:p w:rsidR="008E212E" w:rsidRPr="008E212E" w:rsidRDefault="008E212E" w:rsidP="008E212E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8E212E">
              <w:rPr>
                <w:rFonts w:ascii="Arial" w:hAnsi="Arial" w:cs="Arial"/>
                <w:b/>
                <w:bCs/>
                <w:color w:val="0000FF"/>
                <w:sz w:val="20"/>
              </w:rPr>
              <w:t>(See Plot)</w:t>
            </w:r>
          </w:p>
        </w:tc>
        <w:tc>
          <w:tcPr>
            <w:tcW w:w="7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triple" w:sz="4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</w:p>
        </w:tc>
      </w:tr>
      <w:tr w:rsidR="008E212E" w:rsidRPr="007A7EAB" w:rsidTr="008E212E">
        <w:trPr>
          <w:trHeight w:val="720"/>
        </w:trPr>
        <w:tc>
          <w:tcPr>
            <w:tcW w:w="1260" w:type="dxa"/>
            <w:tcBorders>
              <w:top w:val="single" w:sz="6" w:space="0" w:color="0000FF"/>
              <w:left w:val="triple" w:sz="4" w:space="0" w:color="0000FF"/>
              <w:bottom w:val="triple" w:sz="4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7</w:t>
            </w:r>
          </w:p>
        </w:tc>
        <w:tc>
          <w:tcPr>
            <w:tcW w:w="2790" w:type="dxa"/>
            <w:gridSpan w:val="2"/>
            <w:tcBorders>
              <w:top w:val="single" w:sz="6" w:space="0" w:color="0000FF"/>
              <w:left w:val="single" w:sz="6" w:space="0" w:color="0000FF"/>
              <w:bottom w:val="triple" w:sz="4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DC Supply:</w:t>
            </w:r>
          </w:p>
        </w:tc>
        <w:tc>
          <w:tcPr>
            <w:tcW w:w="2880" w:type="dxa"/>
            <w:tcBorders>
              <w:top w:val="single" w:sz="6" w:space="0" w:color="0000FF"/>
              <w:left w:val="single" w:sz="6" w:space="0" w:color="0000FF"/>
              <w:bottom w:val="triple" w:sz="4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rPr>
                <w:rFonts w:ascii="Arial" w:hAnsi="Arial" w:cs="Arial"/>
                <w:bCs/>
                <w:color w:val="0000FF"/>
                <w:sz w:val="20"/>
              </w:rPr>
            </w:pPr>
          </w:p>
          <w:p w:rsidR="008E212E" w:rsidRPr="008E212E" w:rsidRDefault="008E212E" w:rsidP="008E212E">
            <w:pPr>
              <w:jc w:val="center"/>
              <w:rPr>
                <w:rFonts w:ascii="Arial" w:hAnsi="Arial" w:cs="Arial"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Cs/>
                <w:color w:val="0000FF"/>
                <w:sz w:val="20"/>
              </w:rPr>
              <w:t>+12 to +15VDC</w:t>
            </w:r>
            <w:r w:rsidRPr="008E212E">
              <w:rPr>
                <w:rFonts w:ascii="Arial" w:hAnsi="Arial" w:cs="Arial"/>
                <w:bCs/>
                <w:color w:val="0000FF"/>
                <w:sz w:val="20"/>
              </w:rPr>
              <w:br/>
              <w:t xml:space="preserve"> @ 200mA Max.</w:t>
            </w:r>
          </w:p>
          <w:p w:rsidR="008E212E" w:rsidRPr="008E212E" w:rsidRDefault="008E212E" w:rsidP="008E212E">
            <w:pPr>
              <w:rPr>
                <w:rFonts w:ascii="Arial" w:hAnsi="Arial" w:cs="Arial"/>
                <w:bCs/>
                <w:color w:val="0000FF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0000FF"/>
              <w:left w:val="single" w:sz="6" w:space="0" w:color="0000FF"/>
              <w:bottom w:val="triple" w:sz="4" w:space="0" w:color="0000FF"/>
              <w:right w:val="single" w:sz="6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:rsidR="008E212E" w:rsidRPr="008E212E" w:rsidRDefault="008E212E" w:rsidP="008E212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8E212E">
              <w:rPr>
                <w:rFonts w:ascii="Arial" w:hAnsi="Arial" w:cs="Arial"/>
                <w:b/>
                <w:bCs/>
                <w:color w:val="0000FF"/>
                <w:sz w:val="20"/>
              </w:rPr>
              <w:t>+12 to +15VDC</w:t>
            </w:r>
            <w:r w:rsidRPr="008E212E">
              <w:rPr>
                <w:rFonts w:ascii="Arial" w:hAnsi="Arial" w:cs="Arial"/>
                <w:b/>
                <w:bCs/>
                <w:color w:val="0000FF"/>
                <w:sz w:val="20"/>
              </w:rPr>
              <w:br/>
              <w:t xml:space="preserve"> @ </w:t>
            </w:r>
            <w:r w:rsidR="00D459F3">
              <w:rPr>
                <w:rFonts w:ascii="Arial" w:hAnsi="Arial" w:cs="Arial"/>
                <w:b/>
                <w:bCs/>
                <w:color w:val="0000FF"/>
                <w:sz w:val="20"/>
              </w:rPr>
              <w:t>1</w:t>
            </w:r>
            <w:r w:rsidR="00291465">
              <w:rPr>
                <w:rFonts w:ascii="Arial" w:hAnsi="Arial" w:cs="Arial"/>
                <w:b/>
                <w:bCs/>
                <w:color w:val="0000FF"/>
                <w:sz w:val="20"/>
              </w:rPr>
              <w:t>60</w:t>
            </w:r>
            <w:r w:rsidRPr="008E212E">
              <w:rPr>
                <w:rFonts w:ascii="Arial" w:hAnsi="Arial" w:cs="Arial"/>
                <w:b/>
                <w:bCs/>
                <w:color w:val="0000FF"/>
                <w:sz w:val="20"/>
              </w:rPr>
              <w:t xml:space="preserve">mA </w:t>
            </w:r>
          </w:p>
          <w:p w:rsidR="008E212E" w:rsidRPr="008E212E" w:rsidRDefault="008E212E" w:rsidP="008E212E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FF"/>
              <w:left w:val="single" w:sz="6" w:space="0" w:color="0000FF"/>
              <w:bottom w:val="triple" w:sz="4" w:space="0" w:color="0000FF"/>
              <w:right w:val="triple" w:sz="4" w:space="0" w:color="0000FF"/>
            </w:tcBorders>
            <w:vAlign w:val="center"/>
          </w:tcPr>
          <w:p w:rsidR="008E212E" w:rsidRPr="008E212E" w:rsidRDefault="008E212E" w:rsidP="008E212E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8E212E" w:rsidRPr="007A7EAB" w:rsidTr="008E21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70" w:type="dxa"/>
            <w:gridSpan w:val="2"/>
            <w:tcBorders>
              <w:top w:val="triple" w:sz="4" w:space="0" w:color="0000FF"/>
            </w:tcBorders>
            <w:vAlign w:val="center"/>
          </w:tcPr>
          <w:p w:rsidR="008E212E" w:rsidRPr="007A7EAB" w:rsidRDefault="008E212E" w:rsidP="008E212E">
            <w:pPr>
              <w:jc w:val="right"/>
              <w:rPr>
                <w:rFonts w:ascii="Arial" w:hAnsi="Arial" w:cs="Arial"/>
                <w:b/>
                <w:bCs/>
                <w:color w:val="0033CC"/>
                <w:sz w:val="20"/>
                <w:u w:val="single"/>
              </w:rPr>
            </w:pPr>
          </w:p>
        </w:tc>
        <w:tc>
          <w:tcPr>
            <w:tcW w:w="4074" w:type="dxa"/>
            <w:gridSpan w:val="3"/>
            <w:tcBorders>
              <w:top w:val="triple" w:sz="4" w:space="0" w:color="0000FF"/>
            </w:tcBorders>
            <w:vAlign w:val="center"/>
          </w:tcPr>
          <w:p w:rsidR="008E212E" w:rsidRPr="007A7EAB" w:rsidRDefault="008E212E" w:rsidP="008E212E">
            <w:pPr>
              <w:rPr>
                <w:rFonts w:ascii="Arial" w:hAnsi="Arial" w:cs="Arial"/>
                <w:b/>
                <w:bCs/>
                <w:color w:val="0033CC"/>
                <w:sz w:val="20"/>
                <w:u w:val="single"/>
              </w:rPr>
            </w:pPr>
          </w:p>
        </w:tc>
        <w:tc>
          <w:tcPr>
            <w:tcW w:w="786" w:type="dxa"/>
            <w:tcBorders>
              <w:top w:val="triple" w:sz="4" w:space="0" w:color="0000FF"/>
            </w:tcBorders>
            <w:vAlign w:val="center"/>
          </w:tcPr>
          <w:p w:rsidR="008E212E" w:rsidRPr="007A7EAB" w:rsidRDefault="008E212E" w:rsidP="008E212E">
            <w:pPr>
              <w:jc w:val="right"/>
              <w:rPr>
                <w:rFonts w:ascii="Arial" w:hAnsi="Arial" w:cs="Arial"/>
                <w:b/>
                <w:bCs/>
                <w:color w:val="0033CC"/>
                <w:sz w:val="20"/>
                <w:u w:val="single"/>
              </w:rPr>
            </w:pPr>
          </w:p>
        </w:tc>
        <w:tc>
          <w:tcPr>
            <w:tcW w:w="2520" w:type="dxa"/>
            <w:gridSpan w:val="2"/>
            <w:tcBorders>
              <w:top w:val="triple" w:sz="4" w:space="0" w:color="0000FF"/>
            </w:tcBorders>
            <w:vAlign w:val="center"/>
          </w:tcPr>
          <w:p w:rsidR="008E212E" w:rsidRPr="007A7EAB" w:rsidRDefault="008E212E" w:rsidP="008E212E">
            <w:pPr>
              <w:rPr>
                <w:rFonts w:ascii="Arial" w:hAnsi="Arial" w:cs="Arial"/>
                <w:b/>
                <w:bCs/>
                <w:color w:val="0033CC"/>
                <w:sz w:val="20"/>
                <w:u w:val="single"/>
              </w:rPr>
            </w:pPr>
          </w:p>
        </w:tc>
      </w:tr>
    </w:tbl>
    <w:p w:rsidR="00081BD6" w:rsidRPr="007A7EAB" w:rsidRDefault="00081BD6" w:rsidP="00894C38">
      <w:pPr>
        <w:jc w:val="center"/>
        <w:rPr>
          <w:b/>
          <w:color w:val="0033CC"/>
          <w:u w:val="single"/>
        </w:rPr>
      </w:pPr>
    </w:p>
    <w:tbl>
      <w:tblPr>
        <w:tblpPr w:leftFromText="180" w:rightFromText="180" w:vertAnchor="text" w:horzAnchor="margin" w:tblpXSpec="center" w:tblpY="-43"/>
        <w:tblW w:w="10095" w:type="dxa"/>
        <w:tblBorders>
          <w:bottom w:val="single" w:sz="6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4244"/>
        <w:gridCol w:w="786"/>
        <w:gridCol w:w="3149"/>
      </w:tblGrid>
      <w:tr w:rsidR="007A7EAB" w:rsidRPr="007A7EAB" w:rsidTr="00327C7B">
        <w:trPr>
          <w:trHeight w:val="630"/>
        </w:trPr>
        <w:tc>
          <w:tcPr>
            <w:tcW w:w="1916" w:type="dxa"/>
            <w:tcBorders>
              <w:bottom w:val="nil"/>
            </w:tcBorders>
            <w:vAlign w:val="center"/>
          </w:tcPr>
          <w:p w:rsidR="00081BD6" w:rsidRPr="00327C7B" w:rsidRDefault="00081BD6" w:rsidP="00081BD6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:rsidR="00081BD6" w:rsidRDefault="00081BD6" w:rsidP="00081BD6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:rsidR="00B01F91" w:rsidRDefault="00B01F91" w:rsidP="00081BD6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:rsidR="00B01F91" w:rsidRDefault="00B01F91" w:rsidP="00081BD6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:rsidR="00B01F91" w:rsidRPr="00327C7B" w:rsidRDefault="00B01F91" w:rsidP="00081BD6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:rsidR="00E31F8E" w:rsidRPr="00327C7B" w:rsidRDefault="00E31F8E" w:rsidP="00081BD6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:rsidR="00E31F8E" w:rsidRPr="00327C7B" w:rsidRDefault="00E31F8E" w:rsidP="00081BD6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:rsidR="00081BD6" w:rsidRPr="00327C7B" w:rsidRDefault="00081BD6" w:rsidP="00081BD6">
            <w:pPr>
              <w:rPr>
                <w:rFonts w:ascii="Arial" w:hAnsi="Arial" w:cs="Arial"/>
                <w:b/>
                <w:bCs/>
                <w:color w:val="0000FF"/>
                <w:sz w:val="20"/>
                <w:u w:val="single"/>
              </w:rPr>
            </w:pPr>
            <w:r w:rsidRPr="00327C7B">
              <w:rPr>
                <w:rFonts w:ascii="Arial" w:hAnsi="Arial" w:cs="Arial"/>
                <w:b/>
                <w:bCs/>
                <w:color w:val="0000FF"/>
                <w:sz w:val="20"/>
              </w:rPr>
              <w:t>QA/QC Approval:</w:t>
            </w:r>
          </w:p>
        </w:tc>
        <w:tc>
          <w:tcPr>
            <w:tcW w:w="4244" w:type="dxa"/>
            <w:vAlign w:val="center"/>
          </w:tcPr>
          <w:p w:rsidR="00327C7B" w:rsidRDefault="00327C7B" w:rsidP="00081BD6">
            <w:pPr>
              <w:rPr>
                <w:rFonts w:ascii="Arial" w:hAnsi="Arial" w:cs="Arial"/>
                <w:b/>
                <w:bCs/>
                <w:color w:val="0000FF"/>
                <w:sz w:val="20"/>
                <w:u w:val="single"/>
              </w:rPr>
            </w:pPr>
          </w:p>
          <w:p w:rsidR="00327C7B" w:rsidRDefault="00327C7B" w:rsidP="00327C7B">
            <w:pPr>
              <w:rPr>
                <w:rFonts w:ascii="Arial" w:hAnsi="Arial" w:cs="Arial"/>
                <w:sz w:val="20"/>
              </w:rPr>
            </w:pPr>
          </w:p>
          <w:p w:rsidR="00327C7B" w:rsidRPr="00327C7B" w:rsidRDefault="00327C7B" w:rsidP="00327C7B">
            <w:pPr>
              <w:rPr>
                <w:rFonts w:ascii="Arial" w:hAnsi="Arial" w:cs="Arial"/>
                <w:sz w:val="20"/>
              </w:rPr>
            </w:pPr>
          </w:p>
          <w:p w:rsidR="00327C7B" w:rsidRDefault="00327C7B" w:rsidP="00327C7B">
            <w:pPr>
              <w:rPr>
                <w:rFonts w:ascii="Arial" w:hAnsi="Arial" w:cs="Arial"/>
                <w:sz w:val="20"/>
              </w:rPr>
            </w:pPr>
          </w:p>
          <w:p w:rsidR="00081BD6" w:rsidRPr="00327C7B" w:rsidRDefault="00081BD6" w:rsidP="00327C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tcBorders>
              <w:bottom w:val="nil"/>
            </w:tcBorders>
            <w:vAlign w:val="center"/>
          </w:tcPr>
          <w:p w:rsidR="00081BD6" w:rsidRPr="00327C7B" w:rsidRDefault="00081BD6" w:rsidP="00081BD6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:rsidR="00081BD6" w:rsidRPr="00327C7B" w:rsidRDefault="00081BD6" w:rsidP="00081BD6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:rsidR="00E31F8E" w:rsidRPr="00327C7B" w:rsidRDefault="00E31F8E" w:rsidP="00081BD6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:rsidR="00E31F8E" w:rsidRPr="00327C7B" w:rsidRDefault="00E31F8E" w:rsidP="00081BD6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:rsidR="00B01F91" w:rsidRDefault="00B01F91" w:rsidP="00081BD6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:rsidR="00B01F91" w:rsidRDefault="00B01F91" w:rsidP="00081BD6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:rsidR="00B01F91" w:rsidRDefault="00B01F91" w:rsidP="00081BD6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:rsidR="00081BD6" w:rsidRPr="00327C7B" w:rsidRDefault="00081BD6" w:rsidP="00081BD6">
            <w:pPr>
              <w:rPr>
                <w:rFonts w:ascii="Arial" w:hAnsi="Arial" w:cs="Arial"/>
                <w:b/>
                <w:bCs/>
                <w:color w:val="0000FF"/>
                <w:sz w:val="20"/>
                <w:u w:val="single"/>
              </w:rPr>
            </w:pPr>
            <w:r w:rsidRPr="00327C7B">
              <w:rPr>
                <w:rFonts w:ascii="Arial" w:hAnsi="Arial" w:cs="Arial"/>
                <w:b/>
                <w:bCs/>
                <w:color w:val="0000FF"/>
                <w:sz w:val="20"/>
              </w:rPr>
              <w:t>Date:</w:t>
            </w:r>
          </w:p>
        </w:tc>
        <w:tc>
          <w:tcPr>
            <w:tcW w:w="3149" w:type="dxa"/>
            <w:vAlign w:val="center"/>
          </w:tcPr>
          <w:p w:rsidR="00081BD6" w:rsidRPr="00327C7B" w:rsidRDefault="00081BD6" w:rsidP="00081BD6">
            <w:pPr>
              <w:rPr>
                <w:rFonts w:ascii="Arial" w:hAnsi="Arial" w:cs="Arial"/>
                <w:b/>
                <w:bCs/>
                <w:color w:val="0000FF"/>
                <w:sz w:val="20"/>
                <w:u w:val="single"/>
              </w:rPr>
            </w:pPr>
          </w:p>
          <w:p w:rsidR="007A7EAB" w:rsidRPr="00327C7B" w:rsidRDefault="007A7EAB" w:rsidP="00081BD6">
            <w:pPr>
              <w:rPr>
                <w:rFonts w:ascii="Arial" w:hAnsi="Arial" w:cs="Arial"/>
                <w:b/>
                <w:bCs/>
                <w:color w:val="0000FF"/>
                <w:sz w:val="20"/>
                <w:u w:val="single"/>
              </w:rPr>
            </w:pPr>
          </w:p>
          <w:p w:rsidR="007A7EAB" w:rsidRPr="00327C7B" w:rsidRDefault="007A7EAB" w:rsidP="00081BD6">
            <w:pPr>
              <w:rPr>
                <w:rFonts w:ascii="Arial" w:hAnsi="Arial" w:cs="Arial"/>
                <w:b/>
                <w:bCs/>
                <w:color w:val="0000FF"/>
                <w:sz w:val="20"/>
                <w:u w:val="single"/>
              </w:rPr>
            </w:pPr>
          </w:p>
        </w:tc>
      </w:tr>
    </w:tbl>
    <w:p w:rsidR="00081BD6" w:rsidRPr="007A7EAB" w:rsidRDefault="00081BD6" w:rsidP="00894C38">
      <w:pPr>
        <w:jc w:val="center"/>
        <w:rPr>
          <w:b/>
          <w:color w:val="0033CC"/>
          <w:u w:val="single"/>
        </w:rPr>
      </w:pPr>
    </w:p>
    <w:p w:rsidR="00081BD6" w:rsidRDefault="00081BD6" w:rsidP="00894C38">
      <w:pPr>
        <w:jc w:val="center"/>
        <w:rPr>
          <w:b/>
          <w:u w:val="single"/>
        </w:rPr>
      </w:pPr>
    </w:p>
    <w:p w:rsidR="00081BD6" w:rsidRDefault="00081BD6" w:rsidP="00894C38">
      <w:pPr>
        <w:jc w:val="center"/>
        <w:rPr>
          <w:b/>
          <w:u w:val="single"/>
        </w:rPr>
      </w:pPr>
    </w:p>
    <w:p w:rsidR="00081BD6" w:rsidRPr="00327C7B" w:rsidRDefault="00081BD6" w:rsidP="00894C38">
      <w:pPr>
        <w:jc w:val="center"/>
        <w:rPr>
          <w:b/>
          <w:color w:val="0000FF"/>
          <w:u w:val="single"/>
        </w:rPr>
      </w:pPr>
    </w:p>
    <w:p w:rsidR="00B01F91" w:rsidRDefault="00B01F91" w:rsidP="00961A01">
      <w:pPr>
        <w:jc w:val="center"/>
        <w:rPr>
          <w:rFonts w:ascii="Arial" w:hAnsi="Arial" w:cs="Arial"/>
          <w:b/>
          <w:color w:val="0000FF"/>
          <w:u w:val="single"/>
        </w:rPr>
      </w:pPr>
    </w:p>
    <w:p w:rsidR="00961A01" w:rsidRDefault="00D65BEA" w:rsidP="00961A01">
      <w:pPr>
        <w:jc w:val="center"/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color w:val="0000FF"/>
          <w:u w:val="single"/>
        </w:rPr>
        <w:t>Gain &amp; Return Loss</w:t>
      </w:r>
      <w:r w:rsidR="00D459F3">
        <w:rPr>
          <w:rFonts w:ascii="Arial" w:hAnsi="Arial" w:cs="Arial"/>
          <w:b/>
          <w:color w:val="0000FF"/>
          <w:u w:val="single"/>
        </w:rPr>
        <w:t xml:space="preserve"> Plot</w:t>
      </w:r>
    </w:p>
    <w:p w:rsidR="00B01F91" w:rsidRDefault="00B01F91" w:rsidP="00961A01">
      <w:pPr>
        <w:jc w:val="center"/>
        <w:rPr>
          <w:rFonts w:ascii="Arial" w:hAnsi="Arial" w:cs="Arial"/>
          <w:b/>
          <w:color w:val="0000FF"/>
          <w:u w:val="single"/>
        </w:rPr>
      </w:pPr>
    </w:p>
    <w:p w:rsidR="00B01F91" w:rsidRDefault="00B01F91" w:rsidP="00961A01">
      <w:pPr>
        <w:jc w:val="center"/>
        <w:rPr>
          <w:rFonts w:ascii="Arial" w:hAnsi="Arial" w:cs="Arial"/>
          <w:b/>
          <w:color w:val="0000FF"/>
          <w:u w:val="single"/>
        </w:rPr>
      </w:pPr>
    </w:p>
    <w:p w:rsidR="00CC652A" w:rsidRPr="00327C7B" w:rsidRDefault="00CC652A" w:rsidP="00894C38">
      <w:pPr>
        <w:jc w:val="center"/>
        <w:rPr>
          <w:b/>
          <w:color w:val="0000FF"/>
          <w:u w:val="single"/>
        </w:rPr>
      </w:pPr>
    </w:p>
    <w:p w:rsidR="00CC652A" w:rsidRPr="00327C7B" w:rsidRDefault="00886FBC" w:rsidP="00894C38">
      <w:pPr>
        <w:jc w:val="center"/>
        <w:rPr>
          <w:b/>
          <w:color w:val="0000FF"/>
          <w:u w:val="single"/>
        </w:rPr>
      </w:pPr>
      <w:r w:rsidRPr="00886FBC">
        <w:rPr>
          <w:noProof/>
          <w:color w:val="0000FF"/>
        </w:rPr>
        <w:drawing>
          <wp:inline distT="0" distB="0" distL="0" distR="0">
            <wp:extent cx="5486400" cy="4123055"/>
            <wp:effectExtent l="19050" t="0" r="0" b="0"/>
            <wp:docPr id="2" name="Picture 1" descr="14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7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2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52A" w:rsidRPr="00327C7B" w:rsidRDefault="00CC652A" w:rsidP="00894C38">
      <w:pPr>
        <w:jc w:val="center"/>
        <w:rPr>
          <w:b/>
          <w:color w:val="0000FF"/>
          <w:u w:val="single"/>
        </w:rPr>
      </w:pPr>
    </w:p>
    <w:p w:rsidR="00CC652A" w:rsidRPr="00327C7B" w:rsidRDefault="00CC652A" w:rsidP="00894C38">
      <w:pPr>
        <w:jc w:val="center"/>
        <w:rPr>
          <w:b/>
          <w:color w:val="0000FF"/>
          <w:u w:val="single"/>
        </w:rPr>
      </w:pPr>
    </w:p>
    <w:p w:rsidR="00CC652A" w:rsidRPr="00327C7B" w:rsidRDefault="00CC652A" w:rsidP="00894C38">
      <w:pPr>
        <w:jc w:val="center"/>
        <w:rPr>
          <w:b/>
          <w:color w:val="0000FF"/>
          <w:u w:val="single"/>
        </w:rPr>
      </w:pPr>
    </w:p>
    <w:p w:rsidR="00CC652A" w:rsidRPr="00327C7B" w:rsidRDefault="00CC652A" w:rsidP="00894C38">
      <w:pPr>
        <w:jc w:val="center"/>
        <w:rPr>
          <w:b/>
          <w:color w:val="0000FF"/>
          <w:u w:val="single"/>
        </w:rPr>
      </w:pPr>
    </w:p>
    <w:p w:rsidR="00CC652A" w:rsidRPr="00327C7B" w:rsidRDefault="00CC652A" w:rsidP="00894C38">
      <w:pPr>
        <w:jc w:val="center"/>
        <w:rPr>
          <w:b/>
          <w:color w:val="0000FF"/>
          <w:u w:val="single"/>
        </w:rPr>
      </w:pPr>
    </w:p>
    <w:p w:rsidR="00961A01" w:rsidRPr="00327C7B" w:rsidRDefault="00961A01" w:rsidP="00894C38">
      <w:pPr>
        <w:jc w:val="center"/>
        <w:rPr>
          <w:b/>
          <w:color w:val="0000FF"/>
          <w:u w:val="single"/>
        </w:rPr>
      </w:pPr>
    </w:p>
    <w:p w:rsidR="00961A01" w:rsidRPr="00327C7B" w:rsidRDefault="00961A01" w:rsidP="00894C38">
      <w:pPr>
        <w:jc w:val="center"/>
        <w:rPr>
          <w:b/>
          <w:color w:val="0000FF"/>
          <w:u w:val="single"/>
        </w:rPr>
      </w:pPr>
    </w:p>
    <w:p w:rsidR="009E67C1" w:rsidRPr="00327C7B" w:rsidRDefault="009E67C1" w:rsidP="00894C38">
      <w:pPr>
        <w:jc w:val="center"/>
        <w:rPr>
          <w:b/>
          <w:color w:val="0000FF"/>
          <w:u w:val="single"/>
        </w:rPr>
      </w:pPr>
    </w:p>
    <w:p w:rsidR="009E67C1" w:rsidRPr="00327C7B" w:rsidRDefault="009E67C1" w:rsidP="00894C38">
      <w:pPr>
        <w:jc w:val="center"/>
        <w:rPr>
          <w:b/>
          <w:color w:val="0000FF"/>
          <w:u w:val="single"/>
        </w:rPr>
      </w:pPr>
    </w:p>
    <w:p w:rsidR="009E67C1" w:rsidRPr="00327C7B" w:rsidRDefault="009E67C1" w:rsidP="00894C38">
      <w:pPr>
        <w:jc w:val="center"/>
        <w:rPr>
          <w:b/>
          <w:color w:val="0000FF"/>
          <w:u w:val="single"/>
        </w:rPr>
      </w:pPr>
    </w:p>
    <w:p w:rsidR="006E38CF" w:rsidRPr="00327C7B" w:rsidRDefault="006E38CF" w:rsidP="00894C38">
      <w:pPr>
        <w:jc w:val="center"/>
        <w:rPr>
          <w:b/>
          <w:color w:val="0000FF"/>
          <w:u w:val="single"/>
        </w:rPr>
      </w:pPr>
    </w:p>
    <w:p w:rsidR="006E38CF" w:rsidRPr="00327C7B" w:rsidRDefault="006E38CF" w:rsidP="00894C38">
      <w:pPr>
        <w:jc w:val="center"/>
        <w:rPr>
          <w:b/>
          <w:color w:val="0000FF"/>
          <w:u w:val="single"/>
        </w:rPr>
      </w:pPr>
    </w:p>
    <w:p w:rsidR="008723A0" w:rsidRDefault="008723A0" w:rsidP="00961A01">
      <w:pPr>
        <w:jc w:val="center"/>
        <w:rPr>
          <w:rFonts w:ascii="Arial" w:hAnsi="Arial" w:cs="Arial"/>
          <w:b/>
          <w:color w:val="0000FF"/>
          <w:u w:val="single"/>
        </w:rPr>
      </w:pPr>
    </w:p>
    <w:p w:rsidR="00B01F91" w:rsidRPr="00327C7B" w:rsidRDefault="00B01F91" w:rsidP="00961A01">
      <w:pPr>
        <w:jc w:val="center"/>
        <w:rPr>
          <w:rFonts w:ascii="Arial" w:hAnsi="Arial" w:cs="Arial"/>
          <w:b/>
          <w:color w:val="0000FF"/>
          <w:u w:val="single"/>
        </w:rPr>
      </w:pPr>
    </w:p>
    <w:p w:rsidR="00961A01" w:rsidRPr="00327C7B" w:rsidRDefault="00961A01" w:rsidP="00961A01">
      <w:pPr>
        <w:jc w:val="center"/>
        <w:rPr>
          <w:rFonts w:ascii="Arial" w:hAnsi="Arial" w:cs="Arial"/>
          <w:b/>
          <w:color w:val="0000FF"/>
          <w:u w:val="single"/>
        </w:rPr>
      </w:pPr>
      <w:r w:rsidRPr="00327C7B">
        <w:rPr>
          <w:rFonts w:ascii="Arial" w:hAnsi="Arial" w:cs="Arial"/>
          <w:b/>
          <w:color w:val="0000FF"/>
          <w:u w:val="single"/>
        </w:rPr>
        <w:t>Noise Figure Plot</w:t>
      </w:r>
    </w:p>
    <w:p w:rsidR="00961A01" w:rsidRDefault="00961A01" w:rsidP="00894C38">
      <w:pPr>
        <w:jc w:val="center"/>
        <w:rPr>
          <w:b/>
          <w:color w:val="0033CC"/>
          <w:u w:val="single"/>
        </w:rPr>
      </w:pPr>
    </w:p>
    <w:p w:rsidR="00B01F91" w:rsidRDefault="00B01F91" w:rsidP="00894C38">
      <w:pPr>
        <w:jc w:val="center"/>
        <w:rPr>
          <w:b/>
          <w:color w:val="0033CC"/>
          <w:u w:val="single"/>
        </w:rPr>
      </w:pPr>
    </w:p>
    <w:p w:rsidR="00B01F91" w:rsidRDefault="00B01F91" w:rsidP="00894C38">
      <w:pPr>
        <w:jc w:val="center"/>
        <w:rPr>
          <w:b/>
          <w:color w:val="0033CC"/>
          <w:u w:val="single"/>
        </w:rPr>
      </w:pPr>
    </w:p>
    <w:p w:rsidR="00B01F91" w:rsidRDefault="00B01F91" w:rsidP="00894C38">
      <w:pPr>
        <w:jc w:val="center"/>
        <w:rPr>
          <w:b/>
          <w:color w:val="0033CC"/>
          <w:u w:val="single"/>
        </w:rPr>
      </w:pPr>
    </w:p>
    <w:p w:rsidR="00696FCF" w:rsidRDefault="00696FCF" w:rsidP="00894C38">
      <w:pPr>
        <w:jc w:val="center"/>
        <w:rPr>
          <w:b/>
          <w:color w:val="0033CC"/>
          <w:u w:val="single"/>
        </w:rPr>
      </w:pPr>
      <w:r w:rsidRPr="00696FCF">
        <w:rPr>
          <w:noProof/>
          <w:color w:val="0033CC"/>
        </w:rPr>
        <w:drawing>
          <wp:inline distT="0" distB="0" distL="0" distR="0">
            <wp:extent cx="5486400" cy="4114800"/>
            <wp:effectExtent l="19050" t="0" r="0" b="0"/>
            <wp:docPr id="11" name="Picture 10" descr="NF 146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 14676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FCF" w:rsidRPr="00696FCF" w:rsidRDefault="00696FCF" w:rsidP="00696FCF"/>
    <w:p w:rsidR="00696FCF" w:rsidRPr="00696FCF" w:rsidRDefault="00696FCF" w:rsidP="00696FCF"/>
    <w:p w:rsidR="00696FCF" w:rsidRPr="00696FCF" w:rsidRDefault="00696FCF" w:rsidP="00696FCF"/>
    <w:p w:rsidR="00696FCF" w:rsidRDefault="00696FCF" w:rsidP="00696FCF"/>
    <w:p w:rsidR="00696FCF" w:rsidRDefault="00696FCF" w:rsidP="00696FCF"/>
    <w:p w:rsidR="00B01F91" w:rsidRPr="00696FCF" w:rsidRDefault="00696FCF" w:rsidP="00696FCF">
      <w:pPr>
        <w:tabs>
          <w:tab w:val="left" w:pos="7368"/>
        </w:tabs>
      </w:pPr>
      <w:r>
        <w:tab/>
      </w:r>
    </w:p>
    <w:sectPr w:rsidR="00B01F91" w:rsidRPr="00696FCF" w:rsidSect="00F45C37">
      <w:headerReference w:type="default" r:id="rId8"/>
      <w:footerReference w:type="default" r:id="rId9"/>
      <w:pgSz w:w="12240" w:h="15840"/>
      <w:pgMar w:top="1546" w:right="1800" w:bottom="900" w:left="1800" w:header="63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C87" w:rsidRDefault="00142C87">
      <w:r>
        <w:separator/>
      </w:r>
    </w:p>
  </w:endnote>
  <w:endnote w:type="continuationSeparator" w:id="0">
    <w:p w:rsidR="00142C87" w:rsidRDefault="0014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52A" w:rsidRDefault="00E12C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67310</wp:posOffset>
              </wp:positionV>
              <wp:extent cx="6057900" cy="453390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33C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652A" w:rsidRPr="00FF3238" w:rsidRDefault="00CC652A" w:rsidP="00304549">
                          <w:pPr>
                            <w:jc w:val="center"/>
                            <w:rPr>
                              <w:rFonts w:ascii="Arial" w:hAnsi="Arial" w:cs="Arial"/>
                              <w:color w:val="0033CC"/>
                              <w:sz w:val="20"/>
                            </w:rPr>
                          </w:pPr>
                          <w:r w:rsidRPr="00FF3238">
                            <w:rPr>
                              <w:rFonts w:ascii="Arial" w:hAnsi="Arial" w:cs="Arial"/>
                              <w:color w:val="0033CC"/>
                              <w:sz w:val="20"/>
                            </w:rPr>
                            <w:t>7311-F Grove Road Frederick, MD 21704 USA Phone: (301)662-5019 Fax: (301)662-1731</w:t>
                          </w:r>
                        </w:p>
                        <w:p w:rsidR="00CC652A" w:rsidRPr="00FF3238" w:rsidRDefault="00CC652A" w:rsidP="00304549">
                          <w:pPr>
                            <w:jc w:val="center"/>
                            <w:rPr>
                              <w:rFonts w:ascii="Arial" w:hAnsi="Arial" w:cs="Arial"/>
                              <w:color w:val="0033CC"/>
                              <w:sz w:val="20"/>
                            </w:rPr>
                          </w:pPr>
                          <w:r w:rsidRPr="00FF3238">
                            <w:rPr>
                              <w:rFonts w:ascii="Arial" w:hAnsi="Arial" w:cs="Arial"/>
                              <w:color w:val="0033CC"/>
                              <w:sz w:val="20"/>
                            </w:rPr>
                            <w:t xml:space="preserve">Email: </w:t>
                          </w:r>
                          <w:hyperlink r:id="rId1" w:history="1">
                            <w:r w:rsidRPr="00FF3238">
                              <w:rPr>
                                <w:rStyle w:val="Hyperlink"/>
                                <w:rFonts w:ascii="Arial" w:hAnsi="Arial" w:cs="Arial"/>
                                <w:color w:val="0033CC"/>
                                <w:sz w:val="20"/>
                              </w:rPr>
                              <w:t>sales@pmi-rf.com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8pt;margin-top:5.3pt;width:477pt;height:3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" strokecolor="#03c">
              <v:textbox>
                <w:txbxContent>
                  <w:p w:rsidR="00CC652A" w:rsidRPr="00FF3238" w:rsidRDefault="00CC652A" w:rsidP="00304549">
                    <w:pPr>
                      <w:jc w:val="center"/>
                      <w:rPr>
                        <w:rFonts w:ascii="Arial" w:hAnsi="Arial" w:cs="Arial"/>
                        <w:color w:val="0033CC"/>
                        <w:sz w:val="20"/>
                      </w:rPr>
                    </w:pPr>
                    <w:r w:rsidRPr="00FF3238">
                      <w:rPr>
                        <w:rFonts w:ascii="Arial" w:hAnsi="Arial" w:cs="Arial"/>
                        <w:color w:val="0033CC"/>
                        <w:sz w:val="20"/>
                      </w:rPr>
                      <w:t>7311-F Grove Road Frederick, MD 21704 USA Phone: (301)662-5019 Fax: (301)662-1731</w:t>
                    </w:r>
                  </w:p>
                  <w:p w:rsidR="00CC652A" w:rsidRPr="00FF3238" w:rsidRDefault="00CC652A" w:rsidP="00304549">
                    <w:pPr>
                      <w:jc w:val="center"/>
                      <w:rPr>
                        <w:rFonts w:ascii="Arial" w:hAnsi="Arial" w:cs="Arial"/>
                        <w:color w:val="0033CC"/>
                        <w:sz w:val="20"/>
                      </w:rPr>
                    </w:pPr>
                    <w:r w:rsidRPr="00FF3238">
                      <w:rPr>
                        <w:rFonts w:ascii="Arial" w:hAnsi="Arial" w:cs="Arial"/>
                        <w:color w:val="0033CC"/>
                        <w:sz w:val="20"/>
                      </w:rPr>
                      <w:t xml:space="preserve">Email: </w:t>
                    </w:r>
                    <w:hyperlink r:id="rId2" w:history="1">
                      <w:r w:rsidRPr="00FF3238">
                        <w:rPr>
                          <w:rStyle w:val="Hyperlink"/>
                          <w:rFonts w:ascii="Arial" w:hAnsi="Arial" w:cs="Arial"/>
                          <w:color w:val="0033CC"/>
                          <w:sz w:val="20"/>
                        </w:rPr>
                        <w:t>sales@pmi-rf.com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C87" w:rsidRDefault="00142C87">
      <w:r>
        <w:separator/>
      </w:r>
    </w:p>
  </w:footnote>
  <w:footnote w:type="continuationSeparator" w:id="0">
    <w:p w:rsidR="00142C87" w:rsidRDefault="00142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318" w:type="dxa"/>
      <w:tblLook w:val="04A0" w:firstRow="1" w:lastRow="0" w:firstColumn="1" w:lastColumn="0" w:noHBand="0" w:noVBand="1"/>
    </w:tblPr>
    <w:tblGrid>
      <w:gridCol w:w="2448"/>
      <w:gridCol w:w="3870"/>
    </w:tblGrid>
    <w:tr w:rsidR="006E38CF" w:rsidTr="006646B0">
      <w:tc>
        <w:tcPr>
          <w:tcW w:w="2448" w:type="dxa"/>
        </w:tcPr>
        <w:p w:rsidR="006E38CF" w:rsidRPr="007C5E2B" w:rsidRDefault="00142C87">
          <w:pPr>
            <w:pStyle w:val="Header"/>
          </w:pPr>
          <w:r w:rsidRPr="007C5E2B">
            <w:rPr>
              <w:noProof/>
            </w:rPr>
            <w:drawing>
              <wp:inline distT="0" distB="0" distL="0" distR="0">
                <wp:extent cx="1339850" cy="882650"/>
                <wp:effectExtent l="0" t="0" r="0" b="0"/>
                <wp:docPr id="1" name="Picture 1" descr="New Blue PM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Blue PM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vAlign w:val="center"/>
        </w:tcPr>
        <w:p w:rsidR="00F45C37" w:rsidRDefault="00F45C37" w:rsidP="0020648A">
          <w:pPr>
            <w:pStyle w:val="Heading1"/>
            <w:rPr>
              <w:color w:val="FF0000"/>
              <w:sz w:val="24"/>
            </w:rPr>
          </w:pPr>
        </w:p>
        <w:p w:rsidR="006E38CF" w:rsidRPr="007A7EAB" w:rsidRDefault="00E12C27" w:rsidP="0020648A">
          <w:pPr>
            <w:pStyle w:val="Heading1"/>
            <w:rPr>
              <w:color w:val="FF0000"/>
              <w:sz w:val="24"/>
            </w:rPr>
          </w:pPr>
          <w:r>
            <w:rPr>
              <w:noProof/>
              <w:color w:val="FF0000"/>
              <w:sz w:val="24"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3649345</wp:posOffset>
                    </wp:positionH>
                    <wp:positionV relativeFrom="paragraph">
                      <wp:posOffset>377190</wp:posOffset>
                    </wp:positionV>
                    <wp:extent cx="781685" cy="179070"/>
                    <wp:effectExtent l="4445" t="2540" r="4445" b="0"/>
                    <wp:wrapNone/>
                    <wp:docPr id="4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1685" cy="179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5C37" w:rsidRPr="00F45C37" w:rsidRDefault="00F45C37">
                                <w:pPr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  <w:r w:rsidRPr="00F45C37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12"/>
                                    <w:szCs w:val="12"/>
                                  </w:rPr>
                                  <w:t>PL</w:t>
                                </w:r>
                                <w:r w:rsidR="00B01F91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12"/>
                                    <w:szCs w:val="12"/>
                                  </w:rPr>
                                  <w:t>146</w:t>
                                </w:r>
                                <w:r w:rsidR="00CE7B1D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12"/>
                                    <w:szCs w:val="12"/>
                                  </w:rPr>
                                  <w:t>7</w:t>
                                </w:r>
                                <w:r w:rsidR="00291465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12"/>
                                    <w:szCs w:val="12"/>
                                  </w:rPr>
                                  <w:t>6</w:t>
                                </w:r>
                                <w:r w:rsidRPr="00F45C37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12"/>
                                    <w:szCs w:val="12"/>
                                  </w:rPr>
                                  <w:t>/</w:t>
                                </w:r>
                                <w:r w:rsidR="00B01F91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12"/>
                                    <w:szCs w:val="12"/>
                                  </w:rPr>
                                  <w:t>1407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287.35pt;margin-top:29.7pt;width:61.55pt;height:14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" stroked="f">
                    <v:textbox style="mso-fit-shape-to-text:t">
                      <w:txbxContent>
                        <w:p w:rsidR="00F45C37" w:rsidRPr="00F45C37" w:rsidRDefault="00F45C37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2"/>
                              <w:szCs w:val="12"/>
                            </w:rPr>
                          </w:pPr>
                          <w:r w:rsidRPr="00F45C37">
                            <w:rPr>
                              <w:rFonts w:ascii="Arial" w:hAnsi="Arial" w:cs="Arial"/>
                              <w:b/>
                              <w:color w:val="FF0000"/>
                              <w:sz w:val="12"/>
                              <w:szCs w:val="12"/>
                            </w:rPr>
                            <w:t>PL</w:t>
                          </w:r>
                          <w:r w:rsidR="00B01F91">
                            <w:rPr>
                              <w:rFonts w:ascii="Arial" w:hAnsi="Arial" w:cs="Arial"/>
                              <w:b/>
                              <w:color w:val="FF0000"/>
                              <w:sz w:val="12"/>
                              <w:szCs w:val="12"/>
                            </w:rPr>
                            <w:t>146</w:t>
                          </w:r>
                          <w:r w:rsidR="00CE7B1D">
                            <w:rPr>
                              <w:rFonts w:ascii="Arial" w:hAnsi="Arial" w:cs="Arial"/>
                              <w:b/>
                              <w:color w:val="FF0000"/>
                              <w:sz w:val="12"/>
                              <w:szCs w:val="12"/>
                            </w:rPr>
                            <w:t>7</w:t>
                          </w:r>
                          <w:r w:rsidR="00291465">
                            <w:rPr>
                              <w:rFonts w:ascii="Arial" w:hAnsi="Arial" w:cs="Arial"/>
                              <w:b/>
                              <w:color w:val="FF0000"/>
                              <w:sz w:val="12"/>
                              <w:szCs w:val="12"/>
                            </w:rPr>
                            <w:t>6</w:t>
                          </w:r>
                          <w:r w:rsidRPr="00F45C37">
                            <w:rPr>
                              <w:rFonts w:ascii="Arial" w:hAnsi="Arial" w:cs="Arial"/>
                              <w:b/>
                              <w:color w:val="FF0000"/>
                              <w:sz w:val="12"/>
                              <w:szCs w:val="12"/>
                            </w:rPr>
                            <w:t>/</w:t>
                          </w:r>
                          <w:r w:rsidR="00B01F91">
                            <w:rPr>
                              <w:rFonts w:ascii="Arial" w:hAnsi="Arial" w:cs="Arial"/>
                              <w:b/>
                              <w:color w:val="FF0000"/>
                              <w:sz w:val="12"/>
                              <w:szCs w:val="12"/>
                            </w:rPr>
                            <w:t>1407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E38CF" w:rsidRPr="007A7EAB">
            <w:rPr>
              <w:color w:val="FF0000"/>
              <w:sz w:val="24"/>
            </w:rPr>
            <w:t>SUMMARY TEST DATA</w:t>
          </w:r>
          <w:r w:rsidR="006E38CF" w:rsidRPr="007A7EAB">
            <w:rPr>
              <w:color w:val="FF0000"/>
              <w:sz w:val="24"/>
            </w:rPr>
            <w:br/>
            <w:t>ON</w:t>
          </w:r>
          <w:r w:rsidR="006E38CF" w:rsidRPr="007A7EAB">
            <w:rPr>
              <w:color w:val="FF0000"/>
              <w:sz w:val="24"/>
            </w:rPr>
            <w:br/>
          </w:r>
          <w:r w:rsidR="008E212E" w:rsidRPr="008E212E">
            <w:rPr>
              <w:color w:val="FF0000"/>
              <w:sz w:val="24"/>
            </w:rPr>
            <w:t>PE2-30-4G8G-2R0-10-12-SFF</w:t>
          </w:r>
        </w:p>
      </w:tc>
    </w:tr>
  </w:tbl>
  <w:p w:rsidR="008723A0" w:rsidRDefault="008723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10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87"/>
    <w:rsid w:val="0000027E"/>
    <w:rsid w:val="00002C21"/>
    <w:rsid w:val="000463BC"/>
    <w:rsid w:val="000508A5"/>
    <w:rsid w:val="000733B1"/>
    <w:rsid w:val="00081BD6"/>
    <w:rsid w:val="000872DF"/>
    <w:rsid w:val="000974B2"/>
    <w:rsid w:val="000A5CF7"/>
    <w:rsid w:val="000C2114"/>
    <w:rsid w:val="000D3804"/>
    <w:rsid w:val="00117AE7"/>
    <w:rsid w:val="0012065C"/>
    <w:rsid w:val="001340EE"/>
    <w:rsid w:val="00142C87"/>
    <w:rsid w:val="00143DF8"/>
    <w:rsid w:val="00146583"/>
    <w:rsid w:val="001466F7"/>
    <w:rsid w:val="001870AB"/>
    <w:rsid w:val="00190E2B"/>
    <w:rsid w:val="001B77EE"/>
    <w:rsid w:val="001D76F1"/>
    <w:rsid w:val="001E1E9A"/>
    <w:rsid w:val="00200FC3"/>
    <w:rsid w:val="0020648A"/>
    <w:rsid w:val="00240DCA"/>
    <w:rsid w:val="00271AF9"/>
    <w:rsid w:val="00291465"/>
    <w:rsid w:val="00293955"/>
    <w:rsid w:val="0029628C"/>
    <w:rsid w:val="00296619"/>
    <w:rsid w:val="002D2740"/>
    <w:rsid w:val="002E017B"/>
    <w:rsid w:val="002E341C"/>
    <w:rsid w:val="00304549"/>
    <w:rsid w:val="00325373"/>
    <w:rsid w:val="00325F14"/>
    <w:rsid w:val="00327C7B"/>
    <w:rsid w:val="003324DA"/>
    <w:rsid w:val="00333986"/>
    <w:rsid w:val="00344A29"/>
    <w:rsid w:val="00353C0B"/>
    <w:rsid w:val="00363D69"/>
    <w:rsid w:val="003C546D"/>
    <w:rsid w:val="003D1961"/>
    <w:rsid w:val="003D54B1"/>
    <w:rsid w:val="003D7D88"/>
    <w:rsid w:val="003F7A8E"/>
    <w:rsid w:val="004042F4"/>
    <w:rsid w:val="0043799D"/>
    <w:rsid w:val="004601FE"/>
    <w:rsid w:val="00466598"/>
    <w:rsid w:val="00470E11"/>
    <w:rsid w:val="00490CC4"/>
    <w:rsid w:val="004A4C6A"/>
    <w:rsid w:val="004B380C"/>
    <w:rsid w:val="004C5CD8"/>
    <w:rsid w:val="004D5B7C"/>
    <w:rsid w:val="004E0E6F"/>
    <w:rsid w:val="004E5ACE"/>
    <w:rsid w:val="0051759F"/>
    <w:rsid w:val="00520297"/>
    <w:rsid w:val="00525424"/>
    <w:rsid w:val="00553474"/>
    <w:rsid w:val="0057394A"/>
    <w:rsid w:val="005A66A2"/>
    <w:rsid w:val="005B30C7"/>
    <w:rsid w:val="005C1CB0"/>
    <w:rsid w:val="005C7B6A"/>
    <w:rsid w:val="005E0BB5"/>
    <w:rsid w:val="00602683"/>
    <w:rsid w:val="0060772E"/>
    <w:rsid w:val="00615966"/>
    <w:rsid w:val="00622843"/>
    <w:rsid w:val="006373B0"/>
    <w:rsid w:val="00647DD9"/>
    <w:rsid w:val="006646B0"/>
    <w:rsid w:val="006648FA"/>
    <w:rsid w:val="00670AD1"/>
    <w:rsid w:val="00683B2D"/>
    <w:rsid w:val="00696FCF"/>
    <w:rsid w:val="006A2CC1"/>
    <w:rsid w:val="006A4B82"/>
    <w:rsid w:val="006D59E4"/>
    <w:rsid w:val="006E38CF"/>
    <w:rsid w:val="006E3CDA"/>
    <w:rsid w:val="006F19FA"/>
    <w:rsid w:val="00713D4D"/>
    <w:rsid w:val="007244A8"/>
    <w:rsid w:val="00735009"/>
    <w:rsid w:val="00752348"/>
    <w:rsid w:val="00753F7B"/>
    <w:rsid w:val="007761B3"/>
    <w:rsid w:val="00782F01"/>
    <w:rsid w:val="007A6396"/>
    <w:rsid w:val="007A7EAB"/>
    <w:rsid w:val="007C3A93"/>
    <w:rsid w:val="007C5E2B"/>
    <w:rsid w:val="007F1DC0"/>
    <w:rsid w:val="0080724D"/>
    <w:rsid w:val="00814783"/>
    <w:rsid w:val="00823592"/>
    <w:rsid w:val="00830599"/>
    <w:rsid w:val="008517DF"/>
    <w:rsid w:val="00851E22"/>
    <w:rsid w:val="00864476"/>
    <w:rsid w:val="008723A0"/>
    <w:rsid w:val="00886FBC"/>
    <w:rsid w:val="00894C38"/>
    <w:rsid w:val="008C3DCC"/>
    <w:rsid w:val="008E212E"/>
    <w:rsid w:val="008F6130"/>
    <w:rsid w:val="00904EEF"/>
    <w:rsid w:val="00917C8A"/>
    <w:rsid w:val="00937F31"/>
    <w:rsid w:val="00942613"/>
    <w:rsid w:val="0095455F"/>
    <w:rsid w:val="00961A01"/>
    <w:rsid w:val="00961B85"/>
    <w:rsid w:val="00977E8C"/>
    <w:rsid w:val="00990B09"/>
    <w:rsid w:val="009A2FAF"/>
    <w:rsid w:val="009A7947"/>
    <w:rsid w:val="009A7EC0"/>
    <w:rsid w:val="009B1C73"/>
    <w:rsid w:val="009B2C50"/>
    <w:rsid w:val="009B6EE9"/>
    <w:rsid w:val="009D33C6"/>
    <w:rsid w:val="009D75D5"/>
    <w:rsid w:val="009E67C1"/>
    <w:rsid w:val="009E6CD8"/>
    <w:rsid w:val="00A0062B"/>
    <w:rsid w:val="00A10D24"/>
    <w:rsid w:val="00A10E89"/>
    <w:rsid w:val="00A13448"/>
    <w:rsid w:val="00A13AFA"/>
    <w:rsid w:val="00A22CCB"/>
    <w:rsid w:val="00A3452F"/>
    <w:rsid w:val="00A57106"/>
    <w:rsid w:val="00A65140"/>
    <w:rsid w:val="00A65795"/>
    <w:rsid w:val="00A679AD"/>
    <w:rsid w:val="00A7069F"/>
    <w:rsid w:val="00A8385B"/>
    <w:rsid w:val="00A86EDB"/>
    <w:rsid w:val="00A945DA"/>
    <w:rsid w:val="00AD4774"/>
    <w:rsid w:val="00AE6563"/>
    <w:rsid w:val="00B01F91"/>
    <w:rsid w:val="00B069F7"/>
    <w:rsid w:val="00B1652B"/>
    <w:rsid w:val="00B1764B"/>
    <w:rsid w:val="00B268B6"/>
    <w:rsid w:val="00B36E0E"/>
    <w:rsid w:val="00B62160"/>
    <w:rsid w:val="00B63D98"/>
    <w:rsid w:val="00B831C3"/>
    <w:rsid w:val="00B851C0"/>
    <w:rsid w:val="00BA5BA7"/>
    <w:rsid w:val="00BB530B"/>
    <w:rsid w:val="00BB7E91"/>
    <w:rsid w:val="00BC1341"/>
    <w:rsid w:val="00BC270E"/>
    <w:rsid w:val="00BE224E"/>
    <w:rsid w:val="00BE62C6"/>
    <w:rsid w:val="00BF03EA"/>
    <w:rsid w:val="00C06055"/>
    <w:rsid w:val="00C35057"/>
    <w:rsid w:val="00C471A1"/>
    <w:rsid w:val="00C6277F"/>
    <w:rsid w:val="00C6500E"/>
    <w:rsid w:val="00C741E8"/>
    <w:rsid w:val="00C8751B"/>
    <w:rsid w:val="00CA0343"/>
    <w:rsid w:val="00CB4FF3"/>
    <w:rsid w:val="00CC1849"/>
    <w:rsid w:val="00CC652A"/>
    <w:rsid w:val="00CE7B1D"/>
    <w:rsid w:val="00D133FE"/>
    <w:rsid w:val="00D23CCF"/>
    <w:rsid w:val="00D43A9C"/>
    <w:rsid w:val="00D459F3"/>
    <w:rsid w:val="00D52578"/>
    <w:rsid w:val="00D6233E"/>
    <w:rsid w:val="00D65BEA"/>
    <w:rsid w:val="00D72CA5"/>
    <w:rsid w:val="00D7643C"/>
    <w:rsid w:val="00D86DD4"/>
    <w:rsid w:val="00D947D3"/>
    <w:rsid w:val="00D97ACD"/>
    <w:rsid w:val="00DB01A0"/>
    <w:rsid w:val="00DB49D9"/>
    <w:rsid w:val="00DC7173"/>
    <w:rsid w:val="00DE19D7"/>
    <w:rsid w:val="00DF438C"/>
    <w:rsid w:val="00E12C27"/>
    <w:rsid w:val="00E13E0F"/>
    <w:rsid w:val="00E23609"/>
    <w:rsid w:val="00E31F8E"/>
    <w:rsid w:val="00E72708"/>
    <w:rsid w:val="00E95B6D"/>
    <w:rsid w:val="00EA3C40"/>
    <w:rsid w:val="00ED1E74"/>
    <w:rsid w:val="00EE4E53"/>
    <w:rsid w:val="00F1493D"/>
    <w:rsid w:val="00F34051"/>
    <w:rsid w:val="00F45C37"/>
    <w:rsid w:val="00F57264"/>
    <w:rsid w:val="00F666C2"/>
    <w:rsid w:val="00F8147C"/>
    <w:rsid w:val="00F85245"/>
    <w:rsid w:val="00FD18B3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6900D19C-C121-45B5-A650-CAD8197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7D88"/>
    <w:rPr>
      <w:sz w:val="24"/>
      <w:szCs w:val="24"/>
    </w:rPr>
  </w:style>
  <w:style w:type="paragraph" w:styleId="Heading1">
    <w:name w:val="heading 1"/>
    <w:basedOn w:val="Normal"/>
    <w:next w:val="Normal"/>
    <w:qFormat/>
    <w:rsid w:val="003D7D88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3D7D88"/>
    <w:pPr>
      <w:keepNext/>
      <w:outlineLvl w:val="1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7D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045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4549"/>
    <w:pPr>
      <w:tabs>
        <w:tab w:val="center" w:pos="4320"/>
        <w:tab w:val="right" w:pos="8640"/>
      </w:tabs>
    </w:pPr>
  </w:style>
  <w:style w:type="table" w:styleId="TableGrid5">
    <w:name w:val="Table Grid 5"/>
    <w:basedOn w:val="TableNormal"/>
    <w:rsid w:val="00E23609"/>
    <w:pPr>
      <w:spacing w:before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FollowedHyperlink">
    <w:name w:val="FollowedHyperlink"/>
    <w:rsid w:val="00942613"/>
    <w:rPr>
      <w:color w:val="800080"/>
      <w:u w:val="single"/>
    </w:rPr>
  </w:style>
  <w:style w:type="table" w:styleId="TableGrid">
    <w:name w:val="Table Grid"/>
    <w:basedOn w:val="TableNormal"/>
    <w:rsid w:val="004E0E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117AE7"/>
    <w:rPr>
      <w:rFonts w:ascii="Arial" w:hAnsi="Arial" w:cs="Arial"/>
      <w:b/>
      <w:bCs/>
      <w:szCs w:val="24"/>
    </w:rPr>
  </w:style>
  <w:style w:type="paragraph" w:styleId="BodyText">
    <w:name w:val="Body Text"/>
    <w:basedOn w:val="Normal"/>
    <w:link w:val="BodyTextChar"/>
    <w:rsid w:val="006646B0"/>
    <w:rPr>
      <w:i/>
      <w:iCs/>
      <w:sz w:val="16"/>
    </w:rPr>
  </w:style>
  <w:style w:type="character" w:customStyle="1" w:styleId="BodyTextChar">
    <w:name w:val="Body Text Char"/>
    <w:link w:val="BodyText"/>
    <w:rsid w:val="006646B0"/>
    <w:rPr>
      <w:i/>
      <w:iCs/>
      <w:sz w:val="16"/>
      <w:szCs w:val="24"/>
    </w:rPr>
  </w:style>
  <w:style w:type="character" w:customStyle="1" w:styleId="HeaderChar">
    <w:name w:val="Header Char"/>
    <w:link w:val="Header"/>
    <w:uiPriority w:val="99"/>
    <w:rsid w:val="006646B0"/>
    <w:rPr>
      <w:sz w:val="24"/>
      <w:szCs w:val="24"/>
    </w:rPr>
  </w:style>
  <w:style w:type="paragraph" w:styleId="BalloonText">
    <w:name w:val="Balloon Text"/>
    <w:basedOn w:val="Normal"/>
    <w:link w:val="BalloonTextChar"/>
    <w:rsid w:val="00A10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pmi-rf.com" TargetMode="External"/><Relationship Id="rId1" Type="http://schemas.openxmlformats.org/officeDocument/2006/relationships/hyperlink" Target="mailto:sales@pmi-r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&amp;D%20Templates%20and%20References\Data%20Templates\_Data%20Template%20-%20Red,%20White,%20and%20Blue.D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_Data Template - Red, White, and Blue.DOT</Template>
  <TotalTime>0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Planar Electronics Technology</Company>
  <LinksUpToDate>false</LinksUpToDate>
  <CharactersWithSpaces>832</CharactersWithSpaces>
  <SharedDoc>false</SharedDoc>
  <HLinks>
    <vt:vector size="6" baseType="variant">
      <vt:variant>
        <vt:i4>2359371</vt:i4>
      </vt:variant>
      <vt:variant>
        <vt:i4>0</vt:i4>
      </vt:variant>
      <vt:variant>
        <vt:i4>0</vt:i4>
      </vt:variant>
      <vt:variant>
        <vt:i4>5</vt:i4>
      </vt:variant>
      <vt:variant>
        <vt:lpwstr>mailto:sales@pmi-rf.com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drafting5</dc:creator>
  <cp:keywords/>
  <cp:lastModifiedBy>Jon Miller</cp:lastModifiedBy>
  <cp:revision>2</cp:revision>
  <cp:lastPrinted>2010-08-18T14:21:00Z</cp:lastPrinted>
  <dcterms:created xsi:type="dcterms:W3CDTF">2019-01-21T18:28:00Z</dcterms:created>
  <dcterms:modified xsi:type="dcterms:W3CDTF">2019-01-21T18:28:00Z</dcterms:modified>
</cp:coreProperties>
</file>